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C88F" w14:textId="55012653" w:rsidR="00F17D72" w:rsidRPr="00F17D72" w:rsidRDefault="00F17D72" w:rsidP="00F17D72">
      <w:pPr>
        <w:rPr>
          <w:rFonts w:ascii="Arial" w:hAnsi="Arial" w:cs="Arial"/>
          <w:b/>
          <w:bCs/>
          <w:sz w:val="22"/>
          <w:szCs w:val="22"/>
        </w:rPr>
      </w:pPr>
      <w:bookmarkStart w:id="0" w:name="_Hlk4748199"/>
      <w:r w:rsidRPr="00F17D72">
        <w:rPr>
          <w:rFonts w:ascii="Arial" w:hAnsi="Arial" w:cs="Arial"/>
          <w:b/>
          <w:bCs/>
          <w:sz w:val="22"/>
          <w:szCs w:val="22"/>
        </w:rPr>
        <w:t>EHDOKASASETTELU 1.4.2020 mennessä</w:t>
      </w:r>
    </w:p>
    <w:p w14:paraId="3738CDC6" w14:textId="77777777" w:rsidR="00F17D72" w:rsidRPr="00F17D72" w:rsidRDefault="00F17D72" w:rsidP="00F17D72">
      <w:pPr>
        <w:rPr>
          <w:rFonts w:ascii="Arial" w:hAnsi="Arial" w:cs="Arial"/>
          <w:b/>
          <w:bCs/>
          <w:sz w:val="22"/>
          <w:szCs w:val="22"/>
        </w:rPr>
      </w:pPr>
    </w:p>
    <w:p w14:paraId="193AE4C5" w14:textId="2691C32B" w:rsidR="00F17D72" w:rsidRPr="00F17D72" w:rsidRDefault="00F17D72" w:rsidP="00F17D72">
      <w:pPr>
        <w:rPr>
          <w:rFonts w:ascii="Arial" w:hAnsi="Arial" w:cs="Arial"/>
          <w:b/>
          <w:bCs/>
          <w:sz w:val="22"/>
          <w:szCs w:val="22"/>
        </w:rPr>
      </w:pPr>
      <w:r w:rsidRPr="00F17D72">
        <w:rPr>
          <w:rFonts w:ascii="Arial" w:hAnsi="Arial" w:cs="Arial"/>
          <w:b/>
          <w:bCs/>
          <w:sz w:val="22"/>
          <w:szCs w:val="22"/>
        </w:rPr>
        <w:t>Liittokokoukseen 6.-7.</w:t>
      </w:r>
      <w:r w:rsidR="008A03E1">
        <w:rPr>
          <w:rFonts w:ascii="Arial" w:hAnsi="Arial" w:cs="Arial"/>
          <w:b/>
          <w:bCs/>
          <w:sz w:val="22"/>
          <w:szCs w:val="22"/>
        </w:rPr>
        <w:t>6</w:t>
      </w:r>
      <w:r w:rsidRPr="00F17D72">
        <w:rPr>
          <w:rFonts w:ascii="Arial" w:hAnsi="Arial" w:cs="Arial"/>
          <w:b/>
          <w:bCs/>
          <w:sz w:val="22"/>
          <w:szCs w:val="22"/>
        </w:rPr>
        <w:t>.2020</w:t>
      </w:r>
    </w:p>
    <w:p w14:paraId="03672A1E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27C77E7E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Yhdistyksen virallinen nimi   _____________________________________________</w:t>
      </w:r>
    </w:p>
    <w:p w14:paraId="2B4C6717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2D1BA37D" w14:textId="76412278" w:rsidR="00F17D72" w:rsidRPr="00F17D72" w:rsidRDefault="006C7C14" w:rsidP="00F17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Kotip</w:t>
      </w:r>
      <w:r w:rsidR="00F17D72" w:rsidRPr="00F17D72">
        <w:rPr>
          <w:rFonts w:ascii="Arial" w:hAnsi="Arial" w:cs="Arial"/>
          <w:sz w:val="22"/>
          <w:szCs w:val="22"/>
        </w:rPr>
        <w:t>aikkakunta                         _____________________________________________</w:t>
      </w:r>
    </w:p>
    <w:p w14:paraId="185BCCDA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14CE83E4" w14:textId="77777777" w:rsidR="00F17D72" w:rsidRPr="00F17D72" w:rsidRDefault="00F17D72" w:rsidP="00F17D72">
      <w:pPr>
        <w:rPr>
          <w:rFonts w:ascii="Arial" w:hAnsi="Arial" w:cs="Arial"/>
          <w:b/>
          <w:bCs/>
          <w:sz w:val="22"/>
          <w:szCs w:val="22"/>
        </w:rPr>
      </w:pPr>
      <w:r w:rsidRPr="00F17D72">
        <w:rPr>
          <w:rFonts w:ascii="Arial" w:hAnsi="Arial" w:cs="Arial"/>
          <w:b/>
          <w:bCs/>
          <w:sz w:val="22"/>
          <w:szCs w:val="22"/>
        </w:rPr>
        <w:t>Yhdistys asettaa seuraavat ehdokkaat:</w:t>
      </w:r>
    </w:p>
    <w:p w14:paraId="51A67A40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7AACBA78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1.</w:t>
      </w:r>
      <w:r w:rsidRPr="00F17D72">
        <w:rPr>
          <w:rFonts w:ascii="Arial" w:hAnsi="Arial" w:cs="Arial"/>
          <w:sz w:val="22"/>
          <w:szCs w:val="22"/>
        </w:rPr>
        <w:tab/>
        <w:t>puheenjohtajaksi (jota kutsutaan myös hallituksen puheenjohtajaksi)</w:t>
      </w:r>
    </w:p>
    <w:p w14:paraId="4F7A89E6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2B092395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8A6DB9B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2.</w:t>
      </w:r>
      <w:r w:rsidRPr="00F17D72">
        <w:rPr>
          <w:rFonts w:ascii="Arial" w:hAnsi="Arial" w:cs="Arial"/>
          <w:sz w:val="22"/>
          <w:szCs w:val="22"/>
        </w:rPr>
        <w:tab/>
        <w:t>hallituksen jäseneksi/jäseniksi</w:t>
      </w:r>
    </w:p>
    <w:p w14:paraId="54437FEE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3C8FB743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70764B18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3.</w:t>
      </w:r>
      <w:r w:rsidRPr="00F17D72">
        <w:rPr>
          <w:rFonts w:ascii="Arial" w:hAnsi="Arial" w:cs="Arial"/>
          <w:sz w:val="22"/>
          <w:szCs w:val="22"/>
        </w:rPr>
        <w:tab/>
        <w:t>liittovaltuuston puheenjohtajaksi</w:t>
      </w:r>
    </w:p>
    <w:p w14:paraId="052BDC0C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7EA56371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9E4D0E6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4.</w:t>
      </w:r>
      <w:r w:rsidRPr="00F17D72">
        <w:rPr>
          <w:rFonts w:ascii="Arial" w:hAnsi="Arial" w:cs="Arial"/>
          <w:sz w:val="22"/>
          <w:szCs w:val="22"/>
        </w:rPr>
        <w:tab/>
        <w:t>liittovaltuuston varapuheenjohtajaksi</w:t>
      </w:r>
    </w:p>
    <w:p w14:paraId="4A2EE24B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03AC2FD1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7FB30CDC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5.</w:t>
      </w:r>
      <w:r w:rsidRPr="00F17D72">
        <w:rPr>
          <w:rFonts w:ascii="Arial" w:hAnsi="Arial" w:cs="Arial"/>
          <w:sz w:val="22"/>
          <w:szCs w:val="22"/>
        </w:rPr>
        <w:tab/>
        <w:t>liittovaltuuston jäseneksi/jäseniksi</w:t>
      </w:r>
    </w:p>
    <w:p w14:paraId="13014D02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33F40D95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4B9EE63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1E2D4F9B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4B53B8B0" w14:textId="624CA274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 xml:space="preserve">Yhdistyksen </w:t>
      </w:r>
      <w:r w:rsidR="006C7C14">
        <w:rPr>
          <w:rFonts w:ascii="Arial" w:hAnsi="Arial" w:cs="Arial"/>
          <w:sz w:val="22"/>
          <w:szCs w:val="22"/>
        </w:rPr>
        <w:t>nimenkirjoittajien</w:t>
      </w:r>
      <w:r w:rsidRPr="00F17D72">
        <w:rPr>
          <w:rFonts w:ascii="Arial" w:hAnsi="Arial" w:cs="Arial"/>
          <w:sz w:val="22"/>
          <w:szCs w:val="22"/>
        </w:rPr>
        <w:t xml:space="preserve"> allekirjoitukset</w:t>
      </w:r>
    </w:p>
    <w:p w14:paraId="65E1076F" w14:textId="77777777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</w:p>
    <w:p w14:paraId="04E722D1" w14:textId="77777777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</w:p>
    <w:p w14:paraId="322F5836" w14:textId="2579445D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 xml:space="preserve">__________________________      </w:t>
      </w:r>
      <w:r w:rsidR="006C7C14">
        <w:rPr>
          <w:rFonts w:ascii="Arial" w:hAnsi="Arial" w:cs="Arial"/>
          <w:sz w:val="22"/>
          <w:szCs w:val="22"/>
        </w:rPr>
        <w:tab/>
      </w:r>
      <w:r w:rsidRPr="00F17D72">
        <w:rPr>
          <w:rFonts w:ascii="Arial" w:hAnsi="Arial" w:cs="Arial"/>
          <w:sz w:val="22"/>
          <w:szCs w:val="22"/>
        </w:rPr>
        <w:t>__________________________</w:t>
      </w:r>
    </w:p>
    <w:p w14:paraId="5D57D081" w14:textId="13E72DB2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allekirjoitus</w:t>
      </w:r>
      <w:r w:rsidRPr="00F17D72">
        <w:rPr>
          <w:rFonts w:ascii="Arial" w:hAnsi="Arial" w:cs="Arial"/>
          <w:sz w:val="22"/>
          <w:szCs w:val="22"/>
        </w:rPr>
        <w:tab/>
      </w:r>
      <w:r w:rsidRPr="00F17D72">
        <w:rPr>
          <w:rFonts w:ascii="Arial" w:hAnsi="Arial" w:cs="Arial"/>
          <w:sz w:val="22"/>
          <w:szCs w:val="22"/>
        </w:rPr>
        <w:tab/>
      </w:r>
      <w:r w:rsidRPr="00F17D72">
        <w:rPr>
          <w:rFonts w:ascii="Arial" w:hAnsi="Arial" w:cs="Arial"/>
          <w:sz w:val="22"/>
          <w:szCs w:val="22"/>
        </w:rPr>
        <w:tab/>
        <w:t>alle</w:t>
      </w:r>
      <w:r w:rsidR="002675B4">
        <w:rPr>
          <w:rFonts w:ascii="Arial" w:hAnsi="Arial" w:cs="Arial"/>
          <w:sz w:val="22"/>
          <w:szCs w:val="22"/>
        </w:rPr>
        <w:t>kirjoitus</w:t>
      </w:r>
    </w:p>
    <w:p w14:paraId="0CE6CA3F" w14:textId="427BBA8A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nimen selvennys</w:t>
      </w:r>
      <w:r w:rsidRPr="00F17D72">
        <w:rPr>
          <w:rFonts w:ascii="Arial" w:hAnsi="Arial" w:cs="Arial"/>
          <w:sz w:val="22"/>
          <w:szCs w:val="22"/>
        </w:rPr>
        <w:tab/>
      </w:r>
      <w:r w:rsidRPr="00F17D72">
        <w:rPr>
          <w:rFonts w:ascii="Arial" w:hAnsi="Arial" w:cs="Arial"/>
          <w:sz w:val="22"/>
          <w:szCs w:val="22"/>
        </w:rPr>
        <w:tab/>
        <w:t>nimen selvennys</w:t>
      </w:r>
    </w:p>
    <w:p w14:paraId="0CE97D26" w14:textId="1FB00F69" w:rsidR="00F17D72" w:rsidRPr="00F17D72" w:rsidRDefault="00F17D72" w:rsidP="006C7C14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asema hallituksessa</w:t>
      </w:r>
      <w:r w:rsidRPr="00F17D72">
        <w:rPr>
          <w:rFonts w:ascii="Arial" w:hAnsi="Arial" w:cs="Arial"/>
          <w:sz w:val="22"/>
          <w:szCs w:val="22"/>
        </w:rPr>
        <w:tab/>
      </w:r>
      <w:r w:rsidRPr="00F17D72">
        <w:rPr>
          <w:rFonts w:ascii="Arial" w:hAnsi="Arial" w:cs="Arial"/>
          <w:sz w:val="22"/>
          <w:szCs w:val="22"/>
        </w:rPr>
        <w:tab/>
        <w:t>asema hallituksessa</w:t>
      </w:r>
    </w:p>
    <w:p w14:paraId="7472DF5C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22E8B10E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169BE933" w14:textId="73CDD62D" w:rsidR="00F17D72" w:rsidRPr="00275C7C" w:rsidRDefault="00F17D72" w:rsidP="00F17D72">
      <w:pPr>
        <w:rPr>
          <w:rFonts w:ascii="Arial" w:hAnsi="Arial" w:cs="Arial"/>
          <w:sz w:val="22"/>
          <w:szCs w:val="22"/>
        </w:rPr>
      </w:pPr>
      <w:r w:rsidRPr="006C7C14">
        <w:rPr>
          <w:rFonts w:ascii="Arial" w:hAnsi="Arial" w:cs="Arial"/>
          <w:b/>
          <w:bCs/>
          <w:sz w:val="22"/>
          <w:szCs w:val="22"/>
        </w:rPr>
        <w:t>Ehdokasasettelulomake</w:t>
      </w:r>
      <w:r w:rsidR="00275C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7C14">
        <w:rPr>
          <w:rFonts w:ascii="Arial" w:hAnsi="Arial" w:cs="Arial"/>
          <w:b/>
          <w:bCs/>
          <w:sz w:val="22"/>
          <w:szCs w:val="22"/>
        </w:rPr>
        <w:t>palautetaan 1.4.2020 mennessä:</w:t>
      </w:r>
    </w:p>
    <w:bookmarkEnd w:id="0"/>
    <w:p w14:paraId="7733C327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17D2A7BB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Posti:</w:t>
      </w:r>
    </w:p>
    <w:p w14:paraId="07796E74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Mielenterveyden keskusliitto</w:t>
      </w:r>
    </w:p>
    <w:p w14:paraId="588F107C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Silja Lepistö</w:t>
      </w:r>
    </w:p>
    <w:p w14:paraId="037855AB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Malmin kauppatie 26, 4 krs.</w:t>
      </w:r>
    </w:p>
    <w:p w14:paraId="3A7B34D3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00700 Helsinki</w:t>
      </w:r>
    </w:p>
    <w:p w14:paraId="23A642DE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3C600BAD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Sähköposti:</w:t>
      </w:r>
    </w:p>
    <w:p w14:paraId="4BACBB32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sz w:val="22"/>
          <w:szCs w:val="22"/>
        </w:rPr>
        <w:t>silja.lepisto@mtkl.fi</w:t>
      </w:r>
    </w:p>
    <w:p w14:paraId="3C9654B7" w14:textId="77777777" w:rsidR="00F17D72" w:rsidRPr="00F17D72" w:rsidRDefault="00F17D72" w:rsidP="00F17D72">
      <w:pPr>
        <w:rPr>
          <w:rFonts w:ascii="Arial" w:hAnsi="Arial" w:cs="Arial"/>
          <w:sz w:val="22"/>
          <w:szCs w:val="22"/>
        </w:rPr>
      </w:pPr>
    </w:p>
    <w:p w14:paraId="4F2FAEE5" w14:textId="63882924" w:rsidR="005557EF" w:rsidRPr="00EF0372" w:rsidRDefault="00F17D72" w:rsidP="00F17D72">
      <w:pPr>
        <w:rPr>
          <w:rFonts w:ascii="Arial" w:hAnsi="Arial" w:cs="Arial"/>
          <w:sz w:val="22"/>
          <w:szCs w:val="22"/>
        </w:rPr>
      </w:pPr>
      <w:r w:rsidRPr="00F17D72">
        <w:rPr>
          <w:rFonts w:ascii="Arial" w:hAnsi="Arial" w:cs="Arial"/>
          <w:b/>
          <w:bCs/>
          <w:sz w:val="22"/>
          <w:szCs w:val="22"/>
        </w:rPr>
        <w:t>Lisätietoa:</w:t>
      </w:r>
      <w:r w:rsidRPr="00F17D72">
        <w:rPr>
          <w:rFonts w:ascii="Arial" w:hAnsi="Arial" w:cs="Arial"/>
          <w:sz w:val="22"/>
          <w:szCs w:val="22"/>
        </w:rPr>
        <w:t xml:space="preserve"> yhdistyskoordinaattori Helena Koskelo-Suomi, yhdistysten palvelupuhelin 050 339 4971 (maanantaisin klo 9-16), muina aikoina 050-3627637 tai </w:t>
      </w:r>
      <w:hyperlink r:id="rId8" w:history="1">
        <w:r w:rsidR="00275C7C" w:rsidRPr="00EF0372">
          <w:rPr>
            <w:rStyle w:val="Hyperlinkki"/>
            <w:rFonts w:ascii="Arial" w:hAnsi="Arial" w:cs="Arial"/>
            <w:color w:val="auto"/>
            <w:sz w:val="22"/>
            <w:szCs w:val="22"/>
            <w:u w:val="none"/>
          </w:rPr>
          <w:t>helena.koskelo-suomi@mtkl.fi</w:t>
        </w:r>
      </w:hyperlink>
      <w:r w:rsidRPr="00EF0372">
        <w:rPr>
          <w:rFonts w:ascii="Arial" w:hAnsi="Arial" w:cs="Arial"/>
          <w:sz w:val="22"/>
          <w:szCs w:val="22"/>
        </w:rPr>
        <w:t>.</w:t>
      </w:r>
    </w:p>
    <w:p w14:paraId="6362BC97" w14:textId="799F4016" w:rsidR="00275C7C" w:rsidRDefault="00275C7C" w:rsidP="00F17D72">
      <w:pPr>
        <w:rPr>
          <w:rFonts w:ascii="Arial" w:hAnsi="Arial" w:cs="Arial"/>
          <w:sz w:val="22"/>
          <w:szCs w:val="22"/>
        </w:rPr>
      </w:pPr>
    </w:p>
    <w:p w14:paraId="6D6A8F6A" w14:textId="2C0CC66D" w:rsidR="00275C7C" w:rsidRDefault="00275C7C" w:rsidP="00F17D72">
      <w:pPr>
        <w:rPr>
          <w:rFonts w:ascii="Arial" w:hAnsi="Arial" w:cs="Arial"/>
          <w:sz w:val="22"/>
          <w:szCs w:val="22"/>
        </w:rPr>
      </w:pPr>
    </w:p>
    <w:p w14:paraId="01251340" w14:textId="066034F4" w:rsidR="00275C7C" w:rsidRDefault="00275C7C" w:rsidP="00F17D72">
      <w:pPr>
        <w:rPr>
          <w:rFonts w:ascii="Arial" w:hAnsi="Arial" w:cs="Arial"/>
          <w:sz w:val="22"/>
          <w:szCs w:val="22"/>
        </w:rPr>
      </w:pPr>
    </w:p>
    <w:p w14:paraId="4A964A62" w14:textId="77777777" w:rsidR="003E7951" w:rsidRDefault="003E7951" w:rsidP="00275C7C">
      <w:pPr>
        <w:rPr>
          <w:rFonts w:ascii="Arial" w:hAnsi="Arial" w:cs="Arial"/>
          <w:sz w:val="22"/>
          <w:szCs w:val="22"/>
        </w:rPr>
      </w:pPr>
    </w:p>
    <w:p w14:paraId="03B9A8B8" w14:textId="3BF2329B" w:rsidR="003E7951" w:rsidRPr="00FB1332" w:rsidRDefault="0044582D" w:rsidP="00275C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Ehdokkaiden lyhyt esittely</w:t>
      </w:r>
    </w:p>
    <w:p w14:paraId="22977473" w14:textId="275B32F3" w:rsidR="003E7951" w:rsidRDefault="003E7951" w:rsidP="00275C7C">
      <w:pPr>
        <w:rPr>
          <w:rFonts w:ascii="Arial" w:hAnsi="Arial" w:cs="Arial"/>
          <w:sz w:val="22"/>
          <w:szCs w:val="22"/>
        </w:rPr>
      </w:pPr>
    </w:p>
    <w:p w14:paraId="70BE5F94" w14:textId="647FA638" w:rsidR="003E7951" w:rsidRDefault="003E7951" w:rsidP="00275C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Esittelyssä voi</w:t>
      </w:r>
      <w:r w:rsidR="0044582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kertoa lyhyesti </w:t>
      </w:r>
      <w:r w:rsidR="004D317D">
        <w:rPr>
          <w:rFonts w:ascii="Arial" w:hAnsi="Arial" w:cs="Arial"/>
          <w:sz w:val="22"/>
          <w:szCs w:val="22"/>
        </w:rPr>
        <w:t>ehdokkaasta</w:t>
      </w:r>
      <w:r w:rsidR="00996AFB">
        <w:rPr>
          <w:rFonts w:ascii="Arial" w:hAnsi="Arial" w:cs="Arial"/>
          <w:sz w:val="22"/>
          <w:szCs w:val="22"/>
        </w:rPr>
        <w:t xml:space="preserve">. Kannattaa </w:t>
      </w:r>
      <w:r>
        <w:rPr>
          <w:rFonts w:ascii="Arial" w:hAnsi="Arial" w:cs="Arial"/>
          <w:sz w:val="22"/>
          <w:szCs w:val="22"/>
        </w:rPr>
        <w:t>tuoda esiin</w:t>
      </w:r>
      <w:r w:rsidR="00C15DE9">
        <w:rPr>
          <w:rFonts w:ascii="Arial" w:hAnsi="Arial" w:cs="Arial"/>
          <w:sz w:val="22"/>
          <w:szCs w:val="22"/>
        </w:rPr>
        <w:t xml:space="preserve"> myös</w:t>
      </w:r>
      <w:r w:rsidR="00EF0372">
        <w:rPr>
          <w:rFonts w:ascii="Arial" w:hAnsi="Arial" w:cs="Arial"/>
          <w:sz w:val="22"/>
          <w:szCs w:val="22"/>
        </w:rPr>
        <w:t xml:space="preserve"> </w:t>
      </w:r>
      <w:r w:rsidR="0044582D">
        <w:rPr>
          <w:rFonts w:ascii="Arial" w:hAnsi="Arial" w:cs="Arial"/>
          <w:sz w:val="22"/>
          <w:szCs w:val="22"/>
        </w:rPr>
        <w:t>ai</w:t>
      </w:r>
      <w:r w:rsidR="00C15DE9">
        <w:rPr>
          <w:rFonts w:ascii="Arial" w:hAnsi="Arial" w:cs="Arial"/>
          <w:sz w:val="22"/>
          <w:szCs w:val="22"/>
        </w:rPr>
        <w:t>kaisempi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kokemus yhdistystoiminnasta</w:t>
      </w:r>
      <w:r w:rsidR="004D31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luottamustehtävistä </w:t>
      </w:r>
      <w:r w:rsidR="0044582D">
        <w:rPr>
          <w:rFonts w:ascii="Arial" w:hAnsi="Arial" w:cs="Arial"/>
          <w:sz w:val="22"/>
          <w:szCs w:val="22"/>
        </w:rPr>
        <w:t>tai</w:t>
      </w:r>
      <w:r>
        <w:rPr>
          <w:rFonts w:ascii="Arial" w:hAnsi="Arial" w:cs="Arial"/>
          <w:sz w:val="22"/>
          <w:szCs w:val="22"/>
        </w:rPr>
        <w:t xml:space="preserve"> ansioista.</w:t>
      </w:r>
    </w:p>
    <w:p w14:paraId="1F04CA49" w14:textId="77777777" w:rsidR="00275C7C" w:rsidRDefault="00275C7C" w:rsidP="00275C7C">
      <w:pPr>
        <w:rPr>
          <w:rFonts w:ascii="Arial" w:hAnsi="Arial" w:cs="Arial"/>
          <w:sz w:val="22"/>
          <w:szCs w:val="22"/>
        </w:rPr>
      </w:pPr>
    </w:p>
    <w:p w14:paraId="7A328D0D" w14:textId="77777777" w:rsidR="00EF0372" w:rsidRPr="00EF0372" w:rsidRDefault="00275C7C" w:rsidP="00275C7C">
      <w:pPr>
        <w:rPr>
          <w:rFonts w:ascii="Arial" w:hAnsi="Arial" w:cs="Arial"/>
          <w:b/>
          <w:bCs/>
          <w:sz w:val="22"/>
          <w:szCs w:val="22"/>
        </w:rPr>
      </w:pPr>
      <w:r w:rsidRPr="00EF0372">
        <w:rPr>
          <w:rFonts w:ascii="Arial" w:hAnsi="Arial" w:cs="Arial"/>
          <w:b/>
          <w:bCs/>
          <w:sz w:val="22"/>
          <w:szCs w:val="22"/>
        </w:rPr>
        <w:t xml:space="preserve">Ehdokkaan/ehdokkaiden </w:t>
      </w:r>
      <w:r w:rsidR="003E7951" w:rsidRPr="00EF0372">
        <w:rPr>
          <w:rFonts w:ascii="Arial" w:hAnsi="Arial" w:cs="Arial"/>
          <w:b/>
          <w:bCs/>
          <w:sz w:val="22"/>
          <w:szCs w:val="22"/>
        </w:rPr>
        <w:t>nimi ja yhteystiedot (puhelin/sähköposti)</w:t>
      </w:r>
      <w:r w:rsidR="00EF0372" w:rsidRPr="00EF0372">
        <w:rPr>
          <w:rFonts w:ascii="Arial" w:hAnsi="Arial" w:cs="Arial"/>
          <w:b/>
          <w:bCs/>
          <w:sz w:val="22"/>
          <w:szCs w:val="22"/>
        </w:rPr>
        <w:t>:</w:t>
      </w:r>
    </w:p>
    <w:p w14:paraId="1FFD61B5" w14:textId="77777777" w:rsidR="00EF0372" w:rsidRDefault="00EF0372" w:rsidP="00275C7C">
      <w:pPr>
        <w:rPr>
          <w:rFonts w:ascii="Arial" w:hAnsi="Arial" w:cs="Arial"/>
          <w:sz w:val="22"/>
          <w:szCs w:val="22"/>
        </w:rPr>
      </w:pPr>
    </w:p>
    <w:p w14:paraId="70FD1583" w14:textId="77777777" w:rsidR="00EF0372" w:rsidRDefault="00EF0372" w:rsidP="00275C7C">
      <w:pPr>
        <w:rPr>
          <w:rFonts w:ascii="Arial" w:hAnsi="Arial" w:cs="Arial"/>
          <w:sz w:val="22"/>
          <w:szCs w:val="22"/>
        </w:rPr>
      </w:pPr>
    </w:p>
    <w:p w14:paraId="1423F90D" w14:textId="77777777" w:rsidR="009070E4" w:rsidRDefault="009070E4" w:rsidP="00275C7C">
      <w:pPr>
        <w:rPr>
          <w:rFonts w:ascii="Arial" w:hAnsi="Arial" w:cs="Arial"/>
          <w:b/>
          <w:bCs/>
          <w:sz w:val="22"/>
          <w:szCs w:val="22"/>
        </w:rPr>
      </w:pPr>
    </w:p>
    <w:p w14:paraId="2BA998B3" w14:textId="3096616A" w:rsidR="00275C7C" w:rsidRPr="00EF0372" w:rsidRDefault="00EF0372" w:rsidP="00275C7C">
      <w:pPr>
        <w:rPr>
          <w:rFonts w:ascii="Arial" w:hAnsi="Arial" w:cs="Arial"/>
          <w:b/>
          <w:bCs/>
          <w:sz w:val="22"/>
          <w:szCs w:val="22"/>
        </w:rPr>
      </w:pPr>
      <w:r w:rsidRPr="00EF0372">
        <w:rPr>
          <w:rFonts w:ascii="Arial" w:hAnsi="Arial" w:cs="Arial"/>
          <w:b/>
          <w:bCs/>
          <w:sz w:val="22"/>
          <w:szCs w:val="22"/>
        </w:rPr>
        <w:t>Lyhyt esittely:</w:t>
      </w:r>
      <w:r w:rsidR="003E7951" w:rsidRPr="00EF037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323F30" w14:textId="77777777" w:rsidR="00EF0372" w:rsidRPr="00275C7C" w:rsidRDefault="00EF0372" w:rsidP="00275C7C">
      <w:pPr>
        <w:rPr>
          <w:rFonts w:ascii="Arial" w:hAnsi="Arial" w:cs="Arial"/>
          <w:sz w:val="22"/>
          <w:szCs w:val="22"/>
        </w:rPr>
      </w:pPr>
    </w:p>
    <w:p w14:paraId="40391189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2A336F42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39ECABFC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48DB3F47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7FE90F48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292F8B27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5C0BCD56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37870D99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4756E042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1BAAAEBA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0D195765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7EEBBB14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070F6AC6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4495945C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1CD63990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65222CFF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07DAF04E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715752A5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30EFFA0E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46312224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64AFC3A8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6AE5052A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093B09D8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39AA75D7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16EB0CF7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5AB34786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66FA5992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34E92E2F" w14:textId="77777777" w:rsidR="00EF0372" w:rsidRDefault="00EF0372" w:rsidP="00275C7C">
      <w:pPr>
        <w:rPr>
          <w:rFonts w:ascii="Arial" w:hAnsi="Arial" w:cs="Arial"/>
          <w:sz w:val="22"/>
          <w:szCs w:val="22"/>
          <w:u w:val="single"/>
        </w:rPr>
      </w:pPr>
    </w:p>
    <w:p w14:paraId="42776131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202251E2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68DB9130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0BD76669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1C84EA3A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3958A07B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6E7C3301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5FE3AEFE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3F352252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640BA089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6D1ECD03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4BE5475F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4F93A0A2" w14:textId="77777777" w:rsidR="009070E4" w:rsidRDefault="009070E4" w:rsidP="00275C7C">
      <w:pPr>
        <w:rPr>
          <w:rFonts w:ascii="Arial" w:hAnsi="Arial" w:cs="Arial"/>
          <w:sz w:val="22"/>
          <w:szCs w:val="22"/>
        </w:rPr>
      </w:pPr>
    </w:p>
    <w:p w14:paraId="544E0554" w14:textId="35EFE792" w:rsidR="00275C7C" w:rsidRPr="00275C7C" w:rsidRDefault="00275C7C" w:rsidP="00275C7C">
      <w:pPr>
        <w:rPr>
          <w:rFonts w:ascii="Arial" w:hAnsi="Arial" w:cs="Arial"/>
          <w:sz w:val="22"/>
          <w:szCs w:val="22"/>
        </w:rPr>
      </w:pPr>
      <w:r w:rsidRPr="00275C7C">
        <w:rPr>
          <w:rFonts w:ascii="Arial" w:hAnsi="Arial" w:cs="Arial"/>
          <w:sz w:val="22"/>
          <w:szCs w:val="22"/>
        </w:rPr>
        <w:t xml:space="preserve">Saako verkossa julkaista ehdokkaasta muutakin kuin nimen ja yhdistyksen?      </w:t>
      </w:r>
    </w:p>
    <w:p w14:paraId="33DC18AF" w14:textId="502F38D0" w:rsidR="00275C7C" w:rsidRDefault="00275C7C" w:rsidP="00275C7C">
      <w:pPr>
        <w:rPr>
          <w:rFonts w:ascii="Arial" w:hAnsi="Arial" w:cs="Arial"/>
          <w:sz w:val="22"/>
          <w:szCs w:val="22"/>
        </w:rPr>
      </w:pPr>
      <w:r w:rsidRPr="00275C7C">
        <w:rPr>
          <w:rFonts w:ascii="Arial" w:hAnsi="Arial" w:cs="Arial"/>
          <w:sz w:val="22"/>
          <w:szCs w:val="22"/>
        </w:rPr>
        <w:t>Kyllä ____   Ei ____</w:t>
      </w:r>
    </w:p>
    <w:sectPr w:rsidR="00275C7C" w:rsidSect="0049282A">
      <w:headerReference w:type="default" r:id="rId9"/>
      <w:footerReference w:type="default" r:id="rId10"/>
      <w:headerReference w:type="first" r:id="rId11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8497" w14:textId="77777777" w:rsidR="00587AF4" w:rsidRDefault="00587AF4" w:rsidP="00BD3849">
      <w:r>
        <w:separator/>
      </w:r>
    </w:p>
  </w:endnote>
  <w:endnote w:type="continuationSeparator" w:id="0">
    <w:p w14:paraId="35C70357" w14:textId="77777777" w:rsidR="00587AF4" w:rsidRDefault="00587AF4" w:rsidP="00B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k Cp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1D8E" w14:textId="77777777" w:rsidR="00BD3849" w:rsidRPr="00017AC2" w:rsidRDefault="00CB5087" w:rsidP="00017AC2">
    <w:pPr>
      <w:pStyle w:val="Alatunniste"/>
      <w:rPr>
        <w:szCs w:val="16"/>
      </w:rPr>
    </w:pPr>
    <w:r w:rsidRPr="00CB5087"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67B1D9A6" wp14:editId="2CF7A09A">
          <wp:simplePos x="0" y="0"/>
          <wp:positionH relativeFrom="column">
            <wp:posOffset>-710565</wp:posOffset>
          </wp:positionH>
          <wp:positionV relativeFrom="paragraph">
            <wp:posOffset>-726440</wp:posOffset>
          </wp:positionV>
          <wp:extent cx="7600950" cy="1085850"/>
          <wp:effectExtent l="19050" t="0" r="0" b="0"/>
          <wp:wrapNone/>
          <wp:docPr id="4" name="Kuva 2" descr="Mtkl_lomake_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l_lomake_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0D9500" w14:textId="77777777" w:rsidR="00C345D5" w:rsidRDefault="00C345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6715" w14:textId="77777777" w:rsidR="00587AF4" w:rsidRDefault="00587AF4" w:rsidP="00BD3849">
      <w:r>
        <w:separator/>
      </w:r>
    </w:p>
  </w:footnote>
  <w:footnote w:type="continuationSeparator" w:id="0">
    <w:p w14:paraId="0B575683" w14:textId="77777777" w:rsidR="00587AF4" w:rsidRDefault="00587AF4" w:rsidP="00BD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603052285"/>
      <w:docPartObj>
        <w:docPartGallery w:val="Page Numbers (Top of Page)"/>
        <w:docPartUnique/>
      </w:docPartObj>
    </w:sdtPr>
    <w:sdtEndPr/>
    <w:sdtContent>
      <w:p w14:paraId="66B2BB66" w14:textId="77777777" w:rsidR="00BD3849" w:rsidRPr="00CB5087" w:rsidRDefault="00657B6C">
        <w:pPr>
          <w:pStyle w:val="Yltunniste"/>
          <w:jc w:val="right"/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fldChar w:fldCharType="begin"/>
        </w:r>
        <w:r w:rsidR="00BD3849" w:rsidRPr="00CB5087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B5087">
          <w:rPr>
            <w:rFonts w:ascii="Tahoma" w:hAnsi="Tahoma" w:cs="Tahoma"/>
            <w:sz w:val="18"/>
            <w:szCs w:val="18"/>
          </w:rPr>
          <w:fldChar w:fldCharType="separate"/>
        </w:r>
        <w:r w:rsidR="008D0095">
          <w:rPr>
            <w:rFonts w:ascii="Tahoma" w:hAnsi="Tahoma" w:cs="Tahoma"/>
            <w:noProof/>
            <w:sz w:val="18"/>
            <w:szCs w:val="18"/>
          </w:rPr>
          <w:t>2</w:t>
        </w:r>
        <w:r w:rsidRPr="00CB508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1CC29B8" w14:textId="77777777"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  <w:p w14:paraId="406966BD" w14:textId="77777777" w:rsidR="00C345D5" w:rsidRDefault="00C345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603052291"/>
      <w:docPartObj>
        <w:docPartGallery w:val="Page Numbers (Top of Page)"/>
        <w:docPartUnique/>
      </w:docPartObj>
    </w:sdtPr>
    <w:sdtEndPr/>
    <w:sdtContent>
      <w:p w14:paraId="430A88BA" w14:textId="6DE667B6" w:rsidR="00BD3849" w:rsidRPr="00CB5087" w:rsidRDefault="00CB5087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7216" behindDoc="1" locked="0" layoutInCell="1" allowOverlap="1" wp14:anchorId="32D911FB" wp14:editId="4C93A273">
              <wp:simplePos x="0" y="0"/>
              <wp:positionH relativeFrom="column">
                <wp:posOffset>-262890</wp:posOffset>
              </wp:positionH>
              <wp:positionV relativeFrom="paragraph">
                <wp:posOffset>1905</wp:posOffset>
              </wp:positionV>
              <wp:extent cx="1801495" cy="723900"/>
              <wp:effectExtent l="19050" t="0" r="8255" b="0"/>
              <wp:wrapNone/>
              <wp:docPr id="1" name="Kuva 0" descr="Mtkl_lomake_yl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kl_lomake_yl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="00544CE8">
          <w:rPr>
            <w:rFonts w:ascii="Tahoma" w:hAnsi="Tahoma" w:cs="Tahoma"/>
            <w:sz w:val="18"/>
            <w:szCs w:val="18"/>
          </w:rPr>
          <w:tab/>
        </w:r>
        <w:r w:rsidR="00596995">
          <w:rPr>
            <w:rFonts w:ascii="Tahoma" w:hAnsi="Tahoma" w:cs="Tahoma"/>
            <w:sz w:val="18"/>
            <w:szCs w:val="18"/>
          </w:rPr>
          <w:tab/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begin"/>
        </w:r>
        <w:r w:rsidR="00091A8D" w:rsidRPr="00CB5087">
          <w:rPr>
            <w:rFonts w:ascii="Tahoma" w:hAnsi="Tahoma" w:cs="Tahoma"/>
            <w:sz w:val="18"/>
            <w:szCs w:val="18"/>
          </w:rPr>
          <w:instrText>PAGE   \* MERGEFORMAT</w:instrText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separate"/>
        </w:r>
        <w:r w:rsidR="00D5438B">
          <w:rPr>
            <w:rFonts w:ascii="Tahoma" w:hAnsi="Tahoma" w:cs="Tahoma"/>
            <w:noProof/>
            <w:sz w:val="18"/>
            <w:szCs w:val="18"/>
          </w:rPr>
          <w:t>1</w:t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end"/>
        </w:r>
        <w:r w:rsidR="00091A8D" w:rsidRPr="00CB5087">
          <w:rPr>
            <w:rFonts w:ascii="Tahoma" w:hAnsi="Tahoma" w:cs="Tahoma"/>
            <w:sz w:val="18"/>
            <w:szCs w:val="18"/>
          </w:rPr>
          <w:t xml:space="preserve"> (</w: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begin"/>
        </w:r>
        <w:r w:rsidR="001963C0">
          <w:rPr>
            <w:rFonts w:ascii="Tahoma" w:hAnsi="Tahoma" w:cs="Tahoma"/>
            <w:noProof/>
            <w:sz w:val="18"/>
            <w:szCs w:val="18"/>
          </w:rPr>
          <w:instrText xml:space="preserve"> NUMPAGES   \* MERGEFORMAT </w:instrTex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separate"/>
        </w:r>
        <w:r w:rsidR="00D5438B">
          <w:rPr>
            <w:rFonts w:ascii="Tahoma" w:hAnsi="Tahoma" w:cs="Tahoma"/>
            <w:noProof/>
            <w:sz w:val="18"/>
            <w:szCs w:val="18"/>
          </w:rPr>
          <w:t>2</w: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end"/>
        </w:r>
        <w:r w:rsidR="00091A8D" w:rsidRPr="00CB5087">
          <w:rPr>
            <w:rFonts w:ascii="Tahoma" w:hAnsi="Tahoma" w:cs="Tahoma"/>
            <w:sz w:val="18"/>
            <w:szCs w:val="18"/>
          </w:rPr>
          <w:t>)</w:t>
        </w:r>
      </w:p>
      <w:p w14:paraId="062C1DBE" w14:textId="77777777"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657DB127" w14:textId="77777777"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220208AD" w14:textId="77777777" w:rsidR="00F4088C" w:rsidRPr="00CB5087" w:rsidRDefault="00F4088C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="00CB5087">
          <w:rPr>
            <w:rFonts w:ascii="Tahoma" w:hAnsi="Tahoma" w:cs="Tahoma"/>
            <w:sz w:val="18"/>
            <w:szCs w:val="18"/>
          </w:rPr>
          <w:tab/>
        </w:r>
      </w:p>
      <w:p w14:paraId="431390B7" w14:textId="77777777" w:rsidR="00F4088C" w:rsidRPr="00CB5087" w:rsidRDefault="00F4088C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60A39B57" w14:textId="77777777" w:rsidR="00BD3849" w:rsidRPr="00CB5087" w:rsidRDefault="00587AF4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</w:sdtContent>
  </w:sdt>
  <w:p w14:paraId="7F8B30CB" w14:textId="77777777"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  <w:p w14:paraId="19DBD3EF" w14:textId="77777777" w:rsidR="00C345D5" w:rsidRDefault="00C345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CFD"/>
    <w:multiLevelType w:val="hybridMultilevel"/>
    <w:tmpl w:val="CC7C4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B40"/>
    <w:multiLevelType w:val="multilevel"/>
    <w:tmpl w:val="1A6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F8C"/>
    <w:multiLevelType w:val="multilevel"/>
    <w:tmpl w:val="6B9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A054F"/>
    <w:multiLevelType w:val="hybridMultilevel"/>
    <w:tmpl w:val="A9628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4A17"/>
    <w:multiLevelType w:val="hybridMultilevel"/>
    <w:tmpl w:val="456ED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076C"/>
    <w:multiLevelType w:val="hybridMultilevel"/>
    <w:tmpl w:val="CC8A6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27C"/>
    <w:multiLevelType w:val="multilevel"/>
    <w:tmpl w:val="B99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94D18"/>
    <w:multiLevelType w:val="hybridMultilevel"/>
    <w:tmpl w:val="8D2E8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44"/>
    <w:rsid w:val="00017AC2"/>
    <w:rsid w:val="000202DA"/>
    <w:rsid w:val="00034B78"/>
    <w:rsid w:val="0004797E"/>
    <w:rsid w:val="00056098"/>
    <w:rsid w:val="00066ABB"/>
    <w:rsid w:val="00072DE9"/>
    <w:rsid w:val="00073BCF"/>
    <w:rsid w:val="000748D4"/>
    <w:rsid w:val="0007555A"/>
    <w:rsid w:val="000763C0"/>
    <w:rsid w:val="00091A8D"/>
    <w:rsid w:val="00091B85"/>
    <w:rsid w:val="000A1599"/>
    <w:rsid w:val="000A6B17"/>
    <w:rsid w:val="000B2920"/>
    <w:rsid w:val="000B737C"/>
    <w:rsid w:val="000C685E"/>
    <w:rsid w:val="000C698C"/>
    <w:rsid w:val="000E6FD1"/>
    <w:rsid w:val="000F6DB3"/>
    <w:rsid w:val="000F718F"/>
    <w:rsid w:val="000F728C"/>
    <w:rsid w:val="00101B1B"/>
    <w:rsid w:val="001036F0"/>
    <w:rsid w:val="00105741"/>
    <w:rsid w:val="001160F5"/>
    <w:rsid w:val="00126483"/>
    <w:rsid w:val="00126956"/>
    <w:rsid w:val="00132685"/>
    <w:rsid w:val="00136245"/>
    <w:rsid w:val="001409AF"/>
    <w:rsid w:val="00150F27"/>
    <w:rsid w:val="00154AF7"/>
    <w:rsid w:val="00161CA0"/>
    <w:rsid w:val="00162E56"/>
    <w:rsid w:val="00194666"/>
    <w:rsid w:val="001963C0"/>
    <w:rsid w:val="001A4A82"/>
    <w:rsid w:val="001B1397"/>
    <w:rsid w:val="001C607E"/>
    <w:rsid w:val="001D5B28"/>
    <w:rsid w:val="001E0257"/>
    <w:rsid w:val="001E3ACE"/>
    <w:rsid w:val="001F0E1F"/>
    <w:rsid w:val="001F4350"/>
    <w:rsid w:val="002043C3"/>
    <w:rsid w:val="002052A7"/>
    <w:rsid w:val="002157C7"/>
    <w:rsid w:val="00232085"/>
    <w:rsid w:val="0024508C"/>
    <w:rsid w:val="002675B4"/>
    <w:rsid w:val="00273441"/>
    <w:rsid w:val="00275C7C"/>
    <w:rsid w:val="0028519D"/>
    <w:rsid w:val="002952F9"/>
    <w:rsid w:val="002B0A48"/>
    <w:rsid w:val="002E1240"/>
    <w:rsid w:val="002E3695"/>
    <w:rsid w:val="002F176F"/>
    <w:rsid w:val="0030223C"/>
    <w:rsid w:val="00316988"/>
    <w:rsid w:val="00330B30"/>
    <w:rsid w:val="00334B07"/>
    <w:rsid w:val="00344F6A"/>
    <w:rsid w:val="00347080"/>
    <w:rsid w:val="00383939"/>
    <w:rsid w:val="00391044"/>
    <w:rsid w:val="00394F0E"/>
    <w:rsid w:val="00396DA8"/>
    <w:rsid w:val="003B2C14"/>
    <w:rsid w:val="003B4305"/>
    <w:rsid w:val="003B5D96"/>
    <w:rsid w:val="003C051F"/>
    <w:rsid w:val="003C21D6"/>
    <w:rsid w:val="003E24E1"/>
    <w:rsid w:val="003E7951"/>
    <w:rsid w:val="003F10D3"/>
    <w:rsid w:val="004006BE"/>
    <w:rsid w:val="004019E2"/>
    <w:rsid w:val="004030B6"/>
    <w:rsid w:val="004315C7"/>
    <w:rsid w:val="00440060"/>
    <w:rsid w:val="0044582D"/>
    <w:rsid w:val="00445ED4"/>
    <w:rsid w:val="00456858"/>
    <w:rsid w:val="00457A21"/>
    <w:rsid w:val="00470525"/>
    <w:rsid w:val="004853CB"/>
    <w:rsid w:val="00491B2D"/>
    <w:rsid w:val="0049282A"/>
    <w:rsid w:val="004A0832"/>
    <w:rsid w:val="004A7616"/>
    <w:rsid w:val="004B0D00"/>
    <w:rsid w:val="004B222E"/>
    <w:rsid w:val="004D317D"/>
    <w:rsid w:val="004E110D"/>
    <w:rsid w:val="004E2B6F"/>
    <w:rsid w:val="004E2E77"/>
    <w:rsid w:val="004E7C9A"/>
    <w:rsid w:val="004E7D0A"/>
    <w:rsid w:val="004F199A"/>
    <w:rsid w:val="004F567B"/>
    <w:rsid w:val="004F7736"/>
    <w:rsid w:val="00501B92"/>
    <w:rsid w:val="005066E0"/>
    <w:rsid w:val="00520091"/>
    <w:rsid w:val="00531968"/>
    <w:rsid w:val="00535C3F"/>
    <w:rsid w:val="005400A7"/>
    <w:rsid w:val="00542CE9"/>
    <w:rsid w:val="00544CE8"/>
    <w:rsid w:val="005520D8"/>
    <w:rsid w:val="005557EF"/>
    <w:rsid w:val="00561387"/>
    <w:rsid w:val="00581D3C"/>
    <w:rsid w:val="00587AF4"/>
    <w:rsid w:val="00596995"/>
    <w:rsid w:val="005C377B"/>
    <w:rsid w:val="005E3997"/>
    <w:rsid w:val="006108E5"/>
    <w:rsid w:val="00627F5D"/>
    <w:rsid w:val="006345FC"/>
    <w:rsid w:val="006349AD"/>
    <w:rsid w:val="0063564A"/>
    <w:rsid w:val="006366BF"/>
    <w:rsid w:val="00655347"/>
    <w:rsid w:val="00657B6C"/>
    <w:rsid w:val="00674C78"/>
    <w:rsid w:val="00683FE6"/>
    <w:rsid w:val="006859F1"/>
    <w:rsid w:val="0069228E"/>
    <w:rsid w:val="006929E4"/>
    <w:rsid w:val="00695CAD"/>
    <w:rsid w:val="006971F6"/>
    <w:rsid w:val="006B0D20"/>
    <w:rsid w:val="006C7C14"/>
    <w:rsid w:val="006E1AD5"/>
    <w:rsid w:val="006F2A0C"/>
    <w:rsid w:val="00722097"/>
    <w:rsid w:val="0073123A"/>
    <w:rsid w:val="00731648"/>
    <w:rsid w:val="00740587"/>
    <w:rsid w:val="0074280A"/>
    <w:rsid w:val="007463B0"/>
    <w:rsid w:val="007754B9"/>
    <w:rsid w:val="00782A3D"/>
    <w:rsid w:val="007866CC"/>
    <w:rsid w:val="00786C22"/>
    <w:rsid w:val="00791F82"/>
    <w:rsid w:val="00794255"/>
    <w:rsid w:val="00796B10"/>
    <w:rsid w:val="007A009D"/>
    <w:rsid w:val="007A1611"/>
    <w:rsid w:val="007D14B2"/>
    <w:rsid w:val="007E0955"/>
    <w:rsid w:val="007F6698"/>
    <w:rsid w:val="007F72EC"/>
    <w:rsid w:val="007F766E"/>
    <w:rsid w:val="00807C67"/>
    <w:rsid w:val="0081120A"/>
    <w:rsid w:val="0081360D"/>
    <w:rsid w:val="00825958"/>
    <w:rsid w:val="00826EA8"/>
    <w:rsid w:val="00827988"/>
    <w:rsid w:val="008314A1"/>
    <w:rsid w:val="00844933"/>
    <w:rsid w:val="00867F9F"/>
    <w:rsid w:val="00891AD4"/>
    <w:rsid w:val="00892500"/>
    <w:rsid w:val="0089253C"/>
    <w:rsid w:val="008934B0"/>
    <w:rsid w:val="0089402E"/>
    <w:rsid w:val="008A000D"/>
    <w:rsid w:val="008A03E1"/>
    <w:rsid w:val="008C0B68"/>
    <w:rsid w:val="008D0095"/>
    <w:rsid w:val="008D1E42"/>
    <w:rsid w:val="008D4815"/>
    <w:rsid w:val="008F0132"/>
    <w:rsid w:val="008F184A"/>
    <w:rsid w:val="00901861"/>
    <w:rsid w:val="00902FD8"/>
    <w:rsid w:val="009070E4"/>
    <w:rsid w:val="009146C1"/>
    <w:rsid w:val="00933007"/>
    <w:rsid w:val="009413D5"/>
    <w:rsid w:val="00947075"/>
    <w:rsid w:val="00956989"/>
    <w:rsid w:val="00967282"/>
    <w:rsid w:val="00970771"/>
    <w:rsid w:val="00994589"/>
    <w:rsid w:val="00996AFB"/>
    <w:rsid w:val="00997162"/>
    <w:rsid w:val="009A258D"/>
    <w:rsid w:val="009A7A73"/>
    <w:rsid w:val="009B4757"/>
    <w:rsid w:val="009C10A4"/>
    <w:rsid w:val="009C2A79"/>
    <w:rsid w:val="009C4252"/>
    <w:rsid w:val="009D01B1"/>
    <w:rsid w:val="009D45C4"/>
    <w:rsid w:val="009D61AB"/>
    <w:rsid w:val="009E6D5A"/>
    <w:rsid w:val="009F7E22"/>
    <w:rsid w:val="00A05CEF"/>
    <w:rsid w:val="00A1485E"/>
    <w:rsid w:val="00A177E2"/>
    <w:rsid w:val="00A57D79"/>
    <w:rsid w:val="00A71CB7"/>
    <w:rsid w:val="00A75998"/>
    <w:rsid w:val="00A87CB8"/>
    <w:rsid w:val="00A926D2"/>
    <w:rsid w:val="00AA104A"/>
    <w:rsid w:val="00AA2B5B"/>
    <w:rsid w:val="00AA4C55"/>
    <w:rsid w:val="00AE1F12"/>
    <w:rsid w:val="00AF3BA9"/>
    <w:rsid w:val="00B13468"/>
    <w:rsid w:val="00B14412"/>
    <w:rsid w:val="00B3531A"/>
    <w:rsid w:val="00B355D2"/>
    <w:rsid w:val="00B36237"/>
    <w:rsid w:val="00B46591"/>
    <w:rsid w:val="00B82626"/>
    <w:rsid w:val="00B93E8D"/>
    <w:rsid w:val="00B9621E"/>
    <w:rsid w:val="00BA0DFF"/>
    <w:rsid w:val="00BB6745"/>
    <w:rsid w:val="00BC0307"/>
    <w:rsid w:val="00BC4E19"/>
    <w:rsid w:val="00BC6C20"/>
    <w:rsid w:val="00BD3849"/>
    <w:rsid w:val="00BD77F9"/>
    <w:rsid w:val="00BE06EB"/>
    <w:rsid w:val="00BF62D5"/>
    <w:rsid w:val="00C04014"/>
    <w:rsid w:val="00C1104D"/>
    <w:rsid w:val="00C15DE9"/>
    <w:rsid w:val="00C220B0"/>
    <w:rsid w:val="00C226B5"/>
    <w:rsid w:val="00C31373"/>
    <w:rsid w:val="00C345D5"/>
    <w:rsid w:val="00C56E39"/>
    <w:rsid w:val="00C57372"/>
    <w:rsid w:val="00C6698D"/>
    <w:rsid w:val="00C874BA"/>
    <w:rsid w:val="00C90C8A"/>
    <w:rsid w:val="00C95240"/>
    <w:rsid w:val="00CB3719"/>
    <w:rsid w:val="00CB5087"/>
    <w:rsid w:val="00CD4C93"/>
    <w:rsid w:val="00CF3B57"/>
    <w:rsid w:val="00D03707"/>
    <w:rsid w:val="00D05EBB"/>
    <w:rsid w:val="00D10927"/>
    <w:rsid w:val="00D11A1E"/>
    <w:rsid w:val="00D14677"/>
    <w:rsid w:val="00D17A43"/>
    <w:rsid w:val="00D27A4D"/>
    <w:rsid w:val="00D51B98"/>
    <w:rsid w:val="00D525C0"/>
    <w:rsid w:val="00D5438B"/>
    <w:rsid w:val="00D5561A"/>
    <w:rsid w:val="00D55F1B"/>
    <w:rsid w:val="00D600C2"/>
    <w:rsid w:val="00D63B8A"/>
    <w:rsid w:val="00D82B50"/>
    <w:rsid w:val="00D83ED5"/>
    <w:rsid w:val="00D83EDB"/>
    <w:rsid w:val="00D86C79"/>
    <w:rsid w:val="00DA24AD"/>
    <w:rsid w:val="00DB49C0"/>
    <w:rsid w:val="00DB640A"/>
    <w:rsid w:val="00DC5240"/>
    <w:rsid w:val="00DC5472"/>
    <w:rsid w:val="00DD0FB1"/>
    <w:rsid w:val="00DD14F4"/>
    <w:rsid w:val="00DE4BD6"/>
    <w:rsid w:val="00DF0947"/>
    <w:rsid w:val="00E01180"/>
    <w:rsid w:val="00E274D4"/>
    <w:rsid w:val="00E322D4"/>
    <w:rsid w:val="00E3420F"/>
    <w:rsid w:val="00E438E8"/>
    <w:rsid w:val="00E44B8A"/>
    <w:rsid w:val="00E47E7F"/>
    <w:rsid w:val="00E70A44"/>
    <w:rsid w:val="00E728C6"/>
    <w:rsid w:val="00E85B06"/>
    <w:rsid w:val="00E878EF"/>
    <w:rsid w:val="00E912C9"/>
    <w:rsid w:val="00EB1E6C"/>
    <w:rsid w:val="00EB4B85"/>
    <w:rsid w:val="00EC2CEC"/>
    <w:rsid w:val="00ED0538"/>
    <w:rsid w:val="00ED17E0"/>
    <w:rsid w:val="00ED4220"/>
    <w:rsid w:val="00EE2CD9"/>
    <w:rsid w:val="00EE5F0F"/>
    <w:rsid w:val="00EF0372"/>
    <w:rsid w:val="00F004F2"/>
    <w:rsid w:val="00F17D72"/>
    <w:rsid w:val="00F24AC8"/>
    <w:rsid w:val="00F27F91"/>
    <w:rsid w:val="00F34663"/>
    <w:rsid w:val="00F4088C"/>
    <w:rsid w:val="00F46F77"/>
    <w:rsid w:val="00F471B7"/>
    <w:rsid w:val="00F50EC0"/>
    <w:rsid w:val="00F7076F"/>
    <w:rsid w:val="00F832A3"/>
    <w:rsid w:val="00F9158F"/>
    <w:rsid w:val="00FB1332"/>
    <w:rsid w:val="00FB41DF"/>
    <w:rsid w:val="00FC0BC8"/>
    <w:rsid w:val="00FC465F"/>
    <w:rsid w:val="00FC6492"/>
    <w:rsid w:val="00FE6626"/>
    <w:rsid w:val="00FE7C0B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13E1"/>
  <w15:docId w15:val="{4B343FB6-4AED-4B0D-9E34-6F9A4C7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MtklOtsikko"/>
    <w:basedOn w:val="Normaali"/>
    <w:next w:val="Normaali"/>
    <w:link w:val="Otsikko1Char"/>
    <w:uiPriority w:val="9"/>
    <w:qFormat/>
    <w:rsid w:val="00CD4C93"/>
    <w:pPr>
      <w:keepNext/>
      <w:spacing w:before="240" w:after="60" w:line="360" w:lineRule="auto"/>
      <w:outlineLvl w:val="0"/>
    </w:pPr>
    <w:rPr>
      <w:rFonts w:ascii="Tahoma" w:hAnsi="Tahoma" w:cs="Cambria"/>
      <w:bCs/>
      <w:color w:val="4D4D4D"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370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58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58D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Standard">
    <w:name w:val="Standard"/>
    <w:basedOn w:val="Normaali"/>
    <w:rsid w:val="0089402E"/>
    <w:pPr>
      <w:autoSpaceDN w:val="0"/>
    </w:pPr>
    <w:rPr>
      <w:lang w:eastAsia="zh-CN"/>
    </w:rPr>
  </w:style>
  <w:style w:type="paragraph" w:styleId="Eivli">
    <w:name w:val="No Spacing"/>
    <w:aliases w:val="Mtkl_Signeeraus"/>
    <w:link w:val="EivliChar"/>
    <w:uiPriority w:val="1"/>
    <w:qFormat/>
    <w:rsid w:val="00E274D4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aliases w:val="Mtkl_Signeeraus Char"/>
    <w:basedOn w:val="Kappaleenoletusfontti"/>
    <w:link w:val="Eivli"/>
    <w:uiPriority w:val="1"/>
    <w:rsid w:val="00E274D4"/>
    <w:rPr>
      <w:rFonts w:eastAsiaTheme="minorEastAsia"/>
    </w:rPr>
  </w:style>
  <w:style w:type="paragraph" w:styleId="Luettelokappale">
    <w:name w:val="List Paragraph"/>
    <w:basedOn w:val="Normaali"/>
    <w:uiPriority w:val="34"/>
    <w:qFormat/>
    <w:rsid w:val="0073123A"/>
    <w:pPr>
      <w:ind w:left="1304"/>
    </w:pPr>
  </w:style>
  <w:style w:type="paragraph" w:styleId="NormaaliWWW">
    <w:name w:val="Normal (Web)"/>
    <w:basedOn w:val="Normaali"/>
    <w:uiPriority w:val="99"/>
    <w:unhideWhenUsed/>
    <w:rsid w:val="00B8262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Voimakas">
    <w:name w:val="Strong"/>
    <w:basedOn w:val="Kappaleenoletusfontti"/>
    <w:uiPriority w:val="22"/>
    <w:qFormat/>
    <w:rsid w:val="00B82626"/>
    <w:rPr>
      <w:b/>
      <w:bCs/>
    </w:rPr>
  </w:style>
  <w:style w:type="paragraph" w:customStyle="1" w:styleId="Default">
    <w:name w:val="Default"/>
    <w:rsid w:val="00933007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33007"/>
    <w:rPr>
      <w:rFonts w:cs="ITC Franklin Gothic Std Book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5"/>
      <w:szCs w:val="25"/>
    </w:rPr>
  </w:style>
  <w:style w:type="character" w:styleId="Korostus">
    <w:name w:val="Emphasis"/>
    <w:basedOn w:val="Kappaleenoletusfontti"/>
    <w:uiPriority w:val="20"/>
    <w:qFormat/>
    <w:rsid w:val="00D63B8A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BD38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BD38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aliases w:val="MtklOtsikko Char"/>
    <w:basedOn w:val="Kappaleenoletusfontti"/>
    <w:link w:val="Otsikko1"/>
    <w:uiPriority w:val="9"/>
    <w:rsid w:val="00CD4C93"/>
    <w:rPr>
      <w:rFonts w:ascii="Tahoma" w:eastAsia="Times New Roman" w:hAnsi="Tahoma" w:cs="Cambria"/>
      <w:bCs/>
      <w:color w:val="4D4D4D"/>
      <w:kern w:val="32"/>
      <w:sz w:val="36"/>
      <w:szCs w:val="32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oskelo-suomi@mtk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a\Documents\Mukautetut%20Office-mallit\MTKL_kirjepohja_y-tunnus_omat%20tied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59DD-6416-4CE1-9BF3-12FBCE35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MTKL_kirjepohja_y-tunnus_omat tiedot</Template>
  <TotalTime>55</TotalTime>
  <Pages>2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Tuominen</dc:creator>
  <cp:lastModifiedBy>Silja Lepistö</cp:lastModifiedBy>
  <cp:revision>19</cp:revision>
  <cp:lastPrinted>2020-01-27T13:54:00Z</cp:lastPrinted>
  <dcterms:created xsi:type="dcterms:W3CDTF">2020-01-09T11:24:00Z</dcterms:created>
  <dcterms:modified xsi:type="dcterms:W3CDTF">2020-01-27T13:56:00Z</dcterms:modified>
</cp:coreProperties>
</file>