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3974" w14:textId="3B82224D" w:rsidR="00266CEC" w:rsidRPr="00860AA5" w:rsidRDefault="00B858B8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>_____________________________________________________________________</w:t>
      </w:r>
      <w:r w:rsidR="002B1747" w:rsidRPr="00860AA5">
        <w:rPr>
          <w:rFonts w:ascii="Calibri" w:eastAsiaTheme="minorHAnsi" w:hAnsi="Calibri" w:cs="Calibri"/>
          <w:color w:val="000000"/>
          <w:lang w:eastAsia="en-US"/>
        </w:rPr>
        <w:t>V</w:t>
      </w:r>
      <w:r w:rsidR="00266CEC" w:rsidRPr="00860AA5">
        <w:rPr>
          <w:rFonts w:ascii="Calibri" w:eastAsiaTheme="minorHAnsi" w:hAnsi="Calibri" w:cs="Calibri"/>
          <w:color w:val="000000"/>
          <w:lang w:eastAsia="en-US"/>
        </w:rPr>
        <w:t xml:space="preserve">ALTUUTTAA </w:t>
      </w:r>
    </w:p>
    <w:p w14:paraId="04E50CC8" w14:textId="1A68896D" w:rsidR="00266CEC" w:rsidRPr="00860AA5" w:rsidRDefault="00266CEC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>(</w:t>
      </w:r>
      <w:r w:rsidR="007F2188" w:rsidRPr="00860AA5">
        <w:rPr>
          <w:rFonts w:ascii="Calibri" w:eastAsiaTheme="minorHAnsi" w:hAnsi="Calibri" w:cs="Calibri"/>
          <w:color w:val="000000"/>
          <w:lang w:eastAsia="en-US"/>
        </w:rPr>
        <w:t>Y</w:t>
      </w: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hdistyksen virallinen nimi) </w:t>
      </w:r>
    </w:p>
    <w:p w14:paraId="7E34353F" w14:textId="77777777" w:rsidR="007032D0" w:rsidRPr="00860AA5" w:rsidRDefault="007032D0" w:rsidP="00C6396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52EDBE8C" w14:textId="6F0C7EF0" w:rsidR="00C63961" w:rsidRPr="00860AA5" w:rsidRDefault="007032D0" w:rsidP="00E23430">
      <w:pPr>
        <w:autoSpaceDE w:val="0"/>
        <w:autoSpaceDN w:val="0"/>
        <w:adjustRightInd w:val="0"/>
        <w:ind w:right="-285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EDUSTAMAAN YHDISTYSTÄ </w:t>
      </w:r>
      <w:r w:rsidR="008E5157">
        <w:rPr>
          <w:rFonts w:ascii="Calibri" w:eastAsiaTheme="minorHAnsi" w:hAnsi="Calibri" w:cs="Calibri"/>
          <w:color w:val="000000"/>
          <w:lang w:eastAsia="en-US"/>
        </w:rPr>
        <w:t>11.9</w:t>
      </w:r>
      <w:r w:rsidR="00012E1B">
        <w:rPr>
          <w:rFonts w:ascii="Calibri" w:eastAsiaTheme="minorHAnsi" w:hAnsi="Calibri" w:cs="Calibri"/>
          <w:color w:val="000000"/>
          <w:lang w:eastAsia="en-US"/>
        </w:rPr>
        <w:t>.2021</w:t>
      </w: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 MIELENTERVEYDEN KESKUSLIITON </w:t>
      </w:r>
      <w:r w:rsidR="00E23430">
        <w:rPr>
          <w:rFonts w:ascii="Calibri" w:eastAsiaTheme="minorHAnsi" w:hAnsi="Calibri" w:cs="Calibri"/>
          <w:color w:val="000000"/>
          <w:lang w:eastAsia="en-US"/>
        </w:rPr>
        <w:t>L</w:t>
      </w: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IITTOKOKOUKSESSA </w:t>
      </w:r>
    </w:p>
    <w:p w14:paraId="3EF82DC0" w14:textId="77777777" w:rsidR="00C63961" w:rsidRPr="00860AA5" w:rsidRDefault="00C63961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76879006" w14:textId="0E08C33F" w:rsidR="0087035A" w:rsidRPr="00860AA5" w:rsidRDefault="00D070AC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>VARSINAIS</w:t>
      </w:r>
      <w:r w:rsidR="00465F30">
        <w:rPr>
          <w:rFonts w:ascii="Calibri" w:eastAsiaTheme="minorHAnsi" w:hAnsi="Calibri" w:cs="Calibri"/>
          <w:color w:val="000000"/>
          <w:lang w:eastAsia="en-US"/>
        </w:rPr>
        <w:t>ENA</w:t>
      </w: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 EDUSTAJA</w:t>
      </w:r>
      <w:r w:rsidR="00465F30">
        <w:rPr>
          <w:rFonts w:ascii="Calibri" w:eastAsiaTheme="minorHAnsi" w:hAnsi="Calibri" w:cs="Calibri"/>
          <w:color w:val="000000"/>
          <w:lang w:eastAsia="en-US"/>
        </w:rPr>
        <w:t>NA</w:t>
      </w:r>
      <w:r w:rsidR="00C06E0A">
        <w:rPr>
          <w:rFonts w:ascii="Calibri" w:eastAsiaTheme="minorHAnsi" w:hAnsi="Calibri" w:cs="Calibri"/>
          <w:color w:val="000000"/>
          <w:lang w:eastAsia="en-US"/>
        </w:rPr>
        <w:t xml:space="preserve"> (</w:t>
      </w:r>
      <w:proofErr w:type="spellStart"/>
      <w:r w:rsidR="00C06E0A">
        <w:rPr>
          <w:rFonts w:ascii="Calibri" w:eastAsiaTheme="minorHAnsi" w:hAnsi="Calibri" w:cs="Calibri"/>
          <w:color w:val="000000"/>
          <w:lang w:eastAsia="en-US"/>
        </w:rPr>
        <w:t>max</w:t>
      </w:r>
      <w:proofErr w:type="spellEnd"/>
      <w:r w:rsidR="00C06E0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530B8">
        <w:rPr>
          <w:rFonts w:ascii="Calibri" w:eastAsiaTheme="minorHAnsi" w:hAnsi="Calibri" w:cs="Calibri"/>
          <w:color w:val="000000"/>
          <w:lang w:eastAsia="en-US"/>
        </w:rPr>
        <w:t>6</w:t>
      </w:r>
      <w:r w:rsidR="007E569B">
        <w:rPr>
          <w:rFonts w:ascii="Calibri" w:eastAsiaTheme="minorHAnsi" w:hAnsi="Calibri" w:cs="Calibri"/>
          <w:color w:val="000000"/>
          <w:lang w:eastAsia="en-US"/>
        </w:rPr>
        <w:t>hlö</w:t>
      </w:r>
      <w:r w:rsidR="00C06E0A">
        <w:rPr>
          <w:rFonts w:ascii="Calibri" w:eastAsiaTheme="minorHAnsi" w:hAnsi="Calibri" w:cs="Calibri"/>
          <w:color w:val="000000"/>
          <w:lang w:eastAsia="en-US"/>
        </w:rPr>
        <w:t>)</w:t>
      </w:r>
      <w:r w:rsidRPr="00860AA5">
        <w:rPr>
          <w:rFonts w:ascii="Calibri" w:eastAsiaTheme="minorHAnsi" w:hAnsi="Calibri" w:cs="Calibri"/>
          <w:color w:val="000000"/>
          <w:lang w:eastAsia="en-US"/>
        </w:rPr>
        <w:t>:</w:t>
      </w:r>
    </w:p>
    <w:p w14:paraId="1B19F5DD" w14:textId="6BC5B2E7" w:rsidR="000733E7" w:rsidRPr="00860AA5" w:rsidRDefault="000733E7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3808"/>
        <w:gridCol w:w="1275"/>
        <w:gridCol w:w="1724"/>
        <w:gridCol w:w="3253"/>
      </w:tblGrid>
      <w:tr w:rsidR="000733E7" w:rsidRPr="00860AA5" w14:paraId="59899868" w14:textId="77777777" w:rsidTr="00A0566F">
        <w:tc>
          <w:tcPr>
            <w:tcW w:w="3808" w:type="dxa"/>
          </w:tcPr>
          <w:p w14:paraId="0DFFCD6A" w14:textId="2076F8B6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60AA5">
              <w:rPr>
                <w:rFonts w:ascii="Calibri" w:eastAsiaTheme="minorHAnsi" w:hAnsi="Calibri" w:cs="Calibri"/>
                <w:color w:val="000000"/>
                <w:lang w:eastAsia="en-US"/>
              </w:rPr>
              <w:t>Henkilön nimi</w:t>
            </w:r>
          </w:p>
        </w:tc>
        <w:tc>
          <w:tcPr>
            <w:tcW w:w="1275" w:type="dxa"/>
          </w:tcPr>
          <w:p w14:paraId="29782431" w14:textId="065C39CD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60AA5">
              <w:rPr>
                <w:rFonts w:ascii="Calibri" w:eastAsiaTheme="minorHAnsi" w:hAnsi="Calibri" w:cs="Calibri"/>
                <w:color w:val="000000"/>
                <w:lang w:eastAsia="en-US"/>
              </w:rPr>
              <w:t>äänimäärä</w:t>
            </w:r>
          </w:p>
        </w:tc>
        <w:tc>
          <w:tcPr>
            <w:tcW w:w="1724" w:type="dxa"/>
          </w:tcPr>
          <w:p w14:paraId="011134FE" w14:textId="66FBB2D4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60AA5">
              <w:rPr>
                <w:rFonts w:ascii="Calibri" w:eastAsiaTheme="minorHAnsi" w:hAnsi="Calibri" w:cs="Calibri"/>
                <w:color w:val="000000"/>
                <w:lang w:eastAsia="en-US"/>
              </w:rPr>
              <w:t>puhelinnumero</w:t>
            </w:r>
          </w:p>
        </w:tc>
        <w:tc>
          <w:tcPr>
            <w:tcW w:w="3253" w:type="dxa"/>
          </w:tcPr>
          <w:p w14:paraId="0C2A9B04" w14:textId="25A7063D" w:rsidR="000733E7" w:rsidRPr="00860AA5" w:rsidRDefault="006F43AB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60AA5">
              <w:rPr>
                <w:rFonts w:ascii="Calibri" w:eastAsiaTheme="minorHAnsi" w:hAnsi="Calibri" w:cs="Calibri"/>
                <w:color w:val="000000"/>
                <w:lang w:eastAsia="en-US"/>
              </w:rPr>
              <w:t>sähköpostiosoite</w:t>
            </w:r>
          </w:p>
        </w:tc>
      </w:tr>
      <w:tr w:rsidR="000733E7" w:rsidRPr="00860AA5" w14:paraId="2A5BFADA" w14:textId="77777777" w:rsidTr="00A0566F">
        <w:tc>
          <w:tcPr>
            <w:tcW w:w="3808" w:type="dxa"/>
          </w:tcPr>
          <w:p w14:paraId="1E9E5E48" w14:textId="77777777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0EA8BCB7" w14:textId="59996757" w:rsidR="006F43AB" w:rsidRPr="00860AA5" w:rsidRDefault="006F43AB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14:paraId="7A5C7C10" w14:textId="77777777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24" w:type="dxa"/>
          </w:tcPr>
          <w:p w14:paraId="49106BDF" w14:textId="77777777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53" w:type="dxa"/>
          </w:tcPr>
          <w:p w14:paraId="16071FCF" w14:textId="77777777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F43AB" w:rsidRPr="00860AA5" w14:paraId="7A1E3D9E" w14:textId="77777777" w:rsidTr="00A0566F">
        <w:tc>
          <w:tcPr>
            <w:tcW w:w="3808" w:type="dxa"/>
          </w:tcPr>
          <w:p w14:paraId="092136B2" w14:textId="77777777" w:rsidR="006F43AB" w:rsidRPr="00860AA5" w:rsidRDefault="006F43AB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571D043B" w14:textId="3C93B205" w:rsidR="006F43AB" w:rsidRPr="00860AA5" w:rsidRDefault="006F43AB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14:paraId="0F38280C" w14:textId="77777777" w:rsidR="006F43AB" w:rsidRPr="00860AA5" w:rsidRDefault="006F43AB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24" w:type="dxa"/>
          </w:tcPr>
          <w:p w14:paraId="78651B50" w14:textId="77777777" w:rsidR="006F43AB" w:rsidRPr="00860AA5" w:rsidRDefault="006F43AB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53" w:type="dxa"/>
          </w:tcPr>
          <w:p w14:paraId="59D5CCCA" w14:textId="77777777" w:rsidR="006F43AB" w:rsidRPr="00860AA5" w:rsidRDefault="006F43AB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0733E7" w:rsidRPr="00860AA5" w14:paraId="018B0025" w14:textId="77777777" w:rsidTr="00A0566F">
        <w:tc>
          <w:tcPr>
            <w:tcW w:w="3808" w:type="dxa"/>
          </w:tcPr>
          <w:p w14:paraId="4CA824B2" w14:textId="77777777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25B34EF2" w14:textId="5A3C0C13" w:rsidR="006F43AB" w:rsidRPr="00860AA5" w:rsidRDefault="006F43AB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14:paraId="6AE853E8" w14:textId="77777777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24" w:type="dxa"/>
          </w:tcPr>
          <w:p w14:paraId="6DE7DBBF" w14:textId="77777777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53" w:type="dxa"/>
          </w:tcPr>
          <w:p w14:paraId="72E620F3" w14:textId="77777777" w:rsidR="000733E7" w:rsidRPr="00860AA5" w:rsidRDefault="000733E7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530B8" w:rsidRPr="00860AA5" w14:paraId="04642607" w14:textId="77777777" w:rsidTr="00A0566F">
        <w:tc>
          <w:tcPr>
            <w:tcW w:w="3808" w:type="dxa"/>
          </w:tcPr>
          <w:p w14:paraId="390DFF23" w14:textId="77777777" w:rsidR="009530B8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7C9194F1" w14:textId="75E04D9A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14:paraId="780BE798" w14:textId="77777777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24" w:type="dxa"/>
          </w:tcPr>
          <w:p w14:paraId="7BC0B0C5" w14:textId="77777777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53" w:type="dxa"/>
          </w:tcPr>
          <w:p w14:paraId="2A4A6DD4" w14:textId="77777777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530B8" w:rsidRPr="00860AA5" w14:paraId="122960D5" w14:textId="77777777" w:rsidTr="00A0566F">
        <w:tc>
          <w:tcPr>
            <w:tcW w:w="3808" w:type="dxa"/>
          </w:tcPr>
          <w:p w14:paraId="017C9429" w14:textId="77777777" w:rsidR="009530B8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49F04B18" w14:textId="6901B4A9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14:paraId="227DA7BF" w14:textId="77777777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24" w:type="dxa"/>
          </w:tcPr>
          <w:p w14:paraId="4998FD90" w14:textId="77777777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53" w:type="dxa"/>
          </w:tcPr>
          <w:p w14:paraId="0D44597A" w14:textId="77777777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530B8" w:rsidRPr="00860AA5" w14:paraId="0BCA95C5" w14:textId="77777777" w:rsidTr="00A0566F">
        <w:tc>
          <w:tcPr>
            <w:tcW w:w="3808" w:type="dxa"/>
          </w:tcPr>
          <w:p w14:paraId="4C5A02B8" w14:textId="77777777" w:rsidR="009530B8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14:paraId="41157FD8" w14:textId="234C976D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14:paraId="70D64D38" w14:textId="77777777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24" w:type="dxa"/>
          </w:tcPr>
          <w:p w14:paraId="685D4FAF" w14:textId="77777777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53" w:type="dxa"/>
          </w:tcPr>
          <w:p w14:paraId="5EC6CD9B" w14:textId="77777777" w:rsidR="009530B8" w:rsidRPr="00860AA5" w:rsidRDefault="009530B8" w:rsidP="00266CE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14:paraId="35CF8663" w14:textId="3639CF55" w:rsidR="00266CEC" w:rsidRPr="00860AA5" w:rsidRDefault="005B7701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3847A1F3" w14:textId="12218F44" w:rsidR="00C82131" w:rsidRPr="00860AA5" w:rsidRDefault="002E13B4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Mikäli yhdistys valtuuttaa useamman henkilön, on mukana oltava kaikkien edustajien </w:t>
      </w:r>
      <w:r w:rsidR="00147270" w:rsidRPr="00860AA5">
        <w:rPr>
          <w:rFonts w:ascii="Calibri" w:eastAsiaTheme="minorHAnsi" w:hAnsi="Calibri" w:cs="Calibri"/>
          <w:color w:val="000000"/>
          <w:lang w:eastAsia="en-US"/>
        </w:rPr>
        <w:t>henkilökohtainen puhelinnumero ja sähköposti.</w:t>
      </w:r>
    </w:p>
    <w:p w14:paraId="069415BE" w14:textId="77777777" w:rsidR="00147270" w:rsidRPr="00860AA5" w:rsidRDefault="00147270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7CB0B300" w14:textId="4E8B64C1" w:rsidR="00C82131" w:rsidRPr="00860AA5" w:rsidRDefault="00C82131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>ESTEEN SATTUESSA,</w:t>
      </w:r>
      <w:r w:rsidR="00147270" w:rsidRPr="00860AA5">
        <w:rPr>
          <w:rFonts w:ascii="Calibri" w:eastAsiaTheme="minorHAnsi" w:hAnsi="Calibri" w:cs="Calibri"/>
          <w:color w:val="000000"/>
          <w:lang w:eastAsia="en-US"/>
        </w:rPr>
        <w:t xml:space="preserve"> YHDISTYSTÄ </w:t>
      </w:r>
      <w:r w:rsidR="00DD242D" w:rsidRPr="00860AA5">
        <w:rPr>
          <w:rFonts w:ascii="Calibri" w:eastAsiaTheme="minorHAnsi" w:hAnsi="Calibri" w:cs="Calibri"/>
          <w:color w:val="000000"/>
          <w:lang w:eastAsia="en-US"/>
        </w:rPr>
        <w:t xml:space="preserve">EDUSTAA </w:t>
      </w:r>
      <w:r w:rsidR="00914FA9">
        <w:rPr>
          <w:rFonts w:ascii="Calibri" w:eastAsiaTheme="minorHAnsi" w:hAnsi="Calibri" w:cs="Calibri"/>
          <w:color w:val="000000"/>
          <w:lang w:eastAsia="en-US"/>
        </w:rPr>
        <w:t xml:space="preserve">YKSI </w:t>
      </w:r>
      <w:r w:rsidR="00DD242D" w:rsidRPr="00860AA5">
        <w:rPr>
          <w:rFonts w:ascii="Calibri" w:eastAsiaTheme="minorHAnsi" w:hAnsi="Calibri" w:cs="Calibri"/>
          <w:color w:val="000000"/>
          <w:lang w:eastAsia="en-US"/>
        </w:rPr>
        <w:t>VARAEDUSTAJA</w:t>
      </w:r>
      <w:r w:rsidR="009449E2">
        <w:rPr>
          <w:rFonts w:ascii="Calibri" w:eastAsiaTheme="minorHAnsi" w:hAnsi="Calibri" w:cs="Calibri"/>
          <w:color w:val="000000"/>
          <w:lang w:eastAsia="en-US"/>
        </w:rPr>
        <w:t xml:space="preserve">, JOLLA ON KÄYTÖSSÄÄN </w:t>
      </w:r>
      <w:r w:rsidR="00245DB0">
        <w:rPr>
          <w:rFonts w:ascii="Calibri" w:eastAsiaTheme="minorHAnsi" w:hAnsi="Calibri" w:cs="Calibri"/>
          <w:color w:val="000000"/>
          <w:lang w:eastAsia="en-US"/>
        </w:rPr>
        <w:t xml:space="preserve">ESTYNEIDEN </w:t>
      </w:r>
      <w:r w:rsidR="0075777A">
        <w:rPr>
          <w:rFonts w:ascii="Calibri" w:eastAsiaTheme="minorHAnsi" w:hAnsi="Calibri" w:cs="Calibri"/>
          <w:color w:val="000000"/>
          <w:lang w:eastAsia="en-US"/>
        </w:rPr>
        <w:t xml:space="preserve">EDUSTAJIEN </w:t>
      </w:r>
      <w:r w:rsidR="00245DB0">
        <w:rPr>
          <w:rFonts w:ascii="Calibri" w:eastAsiaTheme="minorHAnsi" w:hAnsi="Calibri" w:cs="Calibri"/>
          <w:color w:val="000000"/>
          <w:lang w:eastAsia="en-US"/>
        </w:rPr>
        <w:t>ÄÄNIMÄÄRÄT</w:t>
      </w:r>
      <w:r w:rsidR="00DD242D" w:rsidRPr="00860AA5">
        <w:rPr>
          <w:rFonts w:ascii="Calibri" w:eastAsiaTheme="minorHAnsi" w:hAnsi="Calibri" w:cs="Calibri"/>
          <w:color w:val="000000"/>
          <w:lang w:eastAsia="en-US"/>
        </w:rPr>
        <w:t>:</w:t>
      </w:r>
    </w:p>
    <w:p w14:paraId="1DBB4F1B" w14:textId="2B40A24C" w:rsidR="00E85810" w:rsidRPr="00860AA5" w:rsidRDefault="00E85810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622B965C" w14:textId="7F00F954" w:rsidR="00E85810" w:rsidRDefault="00E85810" w:rsidP="00232AF8">
      <w:pPr>
        <w:autoSpaceDE w:val="0"/>
        <w:autoSpaceDN w:val="0"/>
        <w:adjustRightInd w:val="0"/>
        <w:ind w:right="-427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>_______________________________________________________________________</w:t>
      </w:r>
      <w:r w:rsidR="00DD242D" w:rsidRPr="00860AA5">
        <w:rPr>
          <w:rFonts w:ascii="Calibri" w:eastAsiaTheme="minorHAnsi" w:hAnsi="Calibri" w:cs="Calibri"/>
          <w:color w:val="000000"/>
          <w:lang w:eastAsia="en-US"/>
        </w:rPr>
        <w:t>_________</w:t>
      </w:r>
      <w:r w:rsidR="00232AF8">
        <w:rPr>
          <w:rFonts w:ascii="Calibri" w:eastAsiaTheme="minorHAnsi" w:hAnsi="Calibri" w:cs="Calibri"/>
          <w:color w:val="000000"/>
          <w:lang w:eastAsia="en-US"/>
        </w:rPr>
        <w:t>____</w:t>
      </w:r>
    </w:p>
    <w:p w14:paraId="3D343D5C" w14:textId="1BB8328F" w:rsidR="00E85810" w:rsidRPr="00860AA5" w:rsidRDefault="00B52ADB" w:rsidP="00E8581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(</w:t>
      </w:r>
      <w:r w:rsidR="00E85810" w:rsidRPr="00860AA5">
        <w:rPr>
          <w:rFonts w:ascii="Calibri" w:eastAsiaTheme="minorHAnsi" w:hAnsi="Calibri" w:cs="Calibri"/>
          <w:color w:val="000000"/>
          <w:lang w:eastAsia="en-US"/>
        </w:rPr>
        <w:t>henkilön nimi</w:t>
      </w:r>
      <w:r w:rsidR="00DD242D" w:rsidRPr="00860AA5">
        <w:rPr>
          <w:rFonts w:ascii="Calibri" w:eastAsiaTheme="minorHAnsi" w:hAnsi="Calibri" w:cs="Calibri"/>
          <w:color w:val="000000"/>
          <w:lang w:eastAsia="en-US"/>
        </w:rPr>
        <w:t>, puhelinnumero ja sähköposti</w:t>
      </w:r>
      <w:r w:rsidR="00E85810" w:rsidRPr="00860AA5">
        <w:rPr>
          <w:rFonts w:ascii="Calibri" w:eastAsiaTheme="minorHAnsi" w:hAnsi="Calibri" w:cs="Calibri"/>
          <w:color w:val="000000"/>
          <w:lang w:eastAsia="en-US"/>
        </w:rPr>
        <w:t>)</w:t>
      </w:r>
    </w:p>
    <w:p w14:paraId="2037E104" w14:textId="77777777" w:rsidR="00B52ADB" w:rsidRDefault="00B52ADB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452FBB50" w14:textId="77777777" w:rsidR="008D2B8E" w:rsidRDefault="00DE0CB1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M</w:t>
      </w:r>
      <w:r w:rsidR="00CA2DAB">
        <w:rPr>
          <w:rFonts w:ascii="Calibri" w:eastAsiaTheme="minorHAnsi" w:hAnsi="Calibri" w:cs="Calibri"/>
          <w:color w:val="000000"/>
          <w:lang w:eastAsia="en-US"/>
        </w:rPr>
        <w:t xml:space="preserve">ikäli varsinainen edustaja on estynyt, </w:t>
      </w:r>
      <w:r w:rsidR="00BE79B5">
        <w:rPr>
          <w:rFonts w:ascii="Calibri" w:eastAsiaTheme="minorHAnsi" w:hAnsi="Calibri" w:cs="Calibri"/>
          <w:color w:val="000000"/>
          <w:lang w:eastAsia="en-US"/>
        </w:rPr>
        <w:t>on</w:t>
      </w:r>
      <w:r w:rsidR="00063DA1">
        <w:rPr>
          <w:rFonts w:ascii="Calibri" w:eastAsiaTheme="minorHAnsi" w:hAnsi="Calibri" w:cs="Calibri"/>
          <w:color w:val="000000"/>
          <w:lang w:eastAsia="en-US"/>
        </w:rPr>
        <w:t xml:space="preserve"> varaedustaja ilmoit</w:t>
      </w:r>
      <w:r w:rsidR="00BE79B5">
        <w:rPr>
          <w:rFonts w:ascii="Calibri" w:eastAsiaTheme="minorHAnsi" w:hAnsi="Calibri" w:cs="Calibri"/>
          <w:color w:val="000000"/>
          <w:lang w:eastAsia="en-US"/>
        </w:rPr>
        <w:t>ettava</w:t>
      </w:r>
      <w:r w:rsidR="00063DA1">
        <w:rPr>
          <w:rFonts w:ascii="Calibri" w:eastAsiaTheme="minorHAnsi" w:hAnsi="Calibri" w:cs="Calibri"/>
          <w:color w:val="000000"/>
          <w:lang w:eastAsia="en-US"/>
        </w:rPr>
        <w:t xml:space="preserve"> kokoukseen mukaan </w:t>
      </w:r>
    </w:p>
    <w:p w14:paraId="2D27D2CD" w14:textId="2569AF57" w:rsidR="00AC38E3" w:rsidRPr="00860AA5" w:rsidRDefault="00BE79B5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soittamalla</w:t>
      </w:r>
      <w:r w:rsidR="00B52ADB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="00B52ADB">
        <w:rPr>
          <w:rFonts w:ascii="Calibri" w:eastAsiaTheme="minorHAnsi" w:hAnsi="Calibri" w:cs="Calibri"/>
          <w:color w:val="000000"/>
          <w:lang w:eastAsia="en-US"/>
        </w:rPr>
        <w:t>MTKL:n</w:t>
      </w:r>
      <w:proofErr w:type="spellEnd"/>
      <w:r w:rsidR="00063DA1">
        <w:rPr>
          <w:rFonts w:ascii="Calibri" w:eastAsiaTheme="minorHAnsi" w:hAnsi="Calibri" w:cs="Calibri"/>
          <w:color w:val="000000"/>
          <w:lang w:eastAsia="en-US"/>
        </w:rPr>
        <w:t xml:space="preserve"> puhelinnumeroon</w:t>
      </w:r>
      <w:r w:rsidR="000D7AE8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7AE8" w:rsidRPr="000D7AE8">
        <w:rPr>
          <w:rStyle w:val="normaltextrun"/>
          <w:rFonts w:ascii="Calibri" w:hAnsi="Calibri" w:cs="Calibri"/>
          <w:b/>
          <w:bCs/>
        </w:rPr>
        <w:t>09 565 7730</w:t>
      </w:r>
      <w:r w:rsidR="00083E85">
        <w:rPr>
          <w:rStyle w:val="normaltextrun"/>
          <w:rFonts w:ascii="Calibri" w:hAnsi="Calibri" w:cs="Calibri"/>
          <w:b/>
          <w:bCs/>
        </w:rPr>
        <w:t>.</w:t>
      </w:r>
      <w:r w:rsidR="00063DA1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7F7352A2" w14:textId="77777777" w:rsidR="00A815C3" w:rsidRPr="00860AA5" w:rsidRDefault="00A815C3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5A547EDF" w14:textId="77777777" w:rsidR="00815E88" w:rsidRDefault="00815E88" w:rsidP="00266CEC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781457D0" w14:textId="5A2BB891" w:rsidR="00266CEC" w:rsidRPr="00695A14" w:rsidRDefault="00266CEC" w:rsidP="00266CEC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695A1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ALLEKIRJOITUKSET </w:t>
      </w:r>
    </w:p>
    <w:p w14:paraId="04AA7DCD" w14:textId="77777777" w:rsidR="00FD1ABD" w:rsidRPr="00860AA5" w:rsidRDefault="00FD1ABD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3F79B9E1" w14:textId="13CD1F62" w:rsidR="00266CEC" w:rsidRPr="00860AA5" w:rsidRDefault="00FD1ABD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>_________________________</w:t>
      </w:r>
      <w:r w:rsidR="002165B7" w:rsidRPr="00860AA5">
        <w:rPr>
          <w:rFonts w:ascii="Calibri" w:eastAsiaTheme="minorHAnsi" w:hAnsi="Calibri" w:cs="Calibri"/>
          <w:color w:val="000000"/>
          <w:lang w:eastAsia="en-US"/>
        </w:rPr>
        <w:t>______</w:t>
      </w:r>
      <w:r w:rsidR="00E547E4" w:rsidRPr="00860AA5">
        <w:rPr>
          <w:rFonts w:ascii="Calibri" w:eastAsiaTheme="minorHAnsi" w:hAnsi="Calibri" w:cs="Calibri"/>
          <w:color w:val="000000"/>
          <w:lang w:eastAsia="en-US"/>
        </w:rPr>
        <w:t>_____</w:t>
      </w:r>
      <w:r w:rsidR="00D81ECF">
        <w:rPr>
          <w:rFonts w:ascii="Calibri" w:eastAsiaTheme="minorHAnsi" w:hAnsi="Calibri" w:cs="Calibri"/>
          <w:color w:val="000000"/>
          <w:lang w:eastAsia="en-US"/>
        </w:rPr>
        <w:t>_______</w:t>
      </w:r>
      <w:r w:rsidRPr="00860AA5">
        <w:rPr>
          <w:rFonts w:ascii="Calibri" w:eastAsiaTheme="minorHAnsi" w:hAnsi="Calibri" w:cs="Calibri"/>
          <w:color w:val="000000"/>
          <w:lang w:eastAsia="en-US"/>
        </w:rPr>
        <w:tab/>
      </w:r>
      <w:r w:rsidR="00A1044C">
        <w:rPr>
          <w:rFonts w:ascii="Calibri" w:eastAsiaTheme="minorHAnsi" w:hAnsi="Calibri" w:cs="Calibri"/>
          <w:color w:val="000000"/>
          <w:lang w:eastAsia="en-US"/>
        </w:rPr>
        <w:t xml:space="preserve">             .</w:t>
      </w:r>
      <w:r w:rsidR="00D81ECF">
        <w:rPr>
          <w:rFonts w:ascii="Calibri" w:eastAsiaTheme="minorHAnsi" w:hAnsi="Calibri" w:cs="Calibri"/>
          <w:color w:val="000000"/>
          <w:lang w:eastAsia="en-US"/>
        </w:rPr>
        <w:tab/>
      </w:r>
      <w:r w:rsidR="00266CEC" w:rsidRPr="00860AA5">
        <w:rPr>
          <w:rFonts w:ascii="Calibri" w:eastAsiaTheme="minorHAnsi" w:hAnsi="Calibri" w:cs="Calibri"/>
          <w:color w:val="000000"/>
          <w:lang w:eastAsia="en-US"/>
        </w:rPr>
        <w:t>/ 202</w:t>
      </w:r>
      <w:r w:rsidR="00B44708">
        <w:rPr>
          <w:rFonts w:ascii="Calibri" w:eastAsiaTheme="minorHAnsi" w:hAnsi="Calibri" w:cs="Calibri"/>
          <w:color w:val="000000"/>
          <w:lang w:eastAsia="en-US"/>
        </w:rPr>
        <w:t>1</w:t>
      </w:r>
      <w:r w:rsidR="00266CEC" w:rsidRPr="00860AA5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3BDCB532" w14:textId="3AA3C962" w:rsidR="00266CEC" w:rsidRPr="00860AA5" w:rsidRDefault="00266CEC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(paikkakunta ja päivämäärä) </w:t>
      </w:r>
    </w:p>
    <w:p w14:paraId="65C31994" w14:textId="77777777" w:rsidR="00E547E4" w:rsidRPr="00860AA5" w:rsidRDefault="00E547E4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332037AB" w14:textId="21B0B541" w:rsidR="006D6D55" w:rsidRPr="00860AA5" w:rsidRDefault="0052705C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>_____________________________________</w:t>
      </w:r>
      <w:r w:rsidR="006D6D55" w:rsidRPr="00860AA5">
        <w:rPr>
          <w:rFonts w:ascii="Calibri" w:eastAsiaTheme="minorHAnsi" w:hAnsi="Calibri" w:cs="Calibri"/>
          <w:color w:val="000000"/>
          <w:lang w:eastAsia="en-US"/>
        </w:rPr>
        <w:t>________________</w:t>
      </w:r>
      <w:r w:rsidR="00D81ECF">
        <w:rPr>
          <w:rFonts w:ascii="Calibri" w:eastAsiaTheme="minorHAnsi" w:hAnsi="Calibri" w:cs="Calibri"/>
          <w:color w:val="000000"/>
          <w:lang w:eastAsia="en-US"/>
        </w:rPr>
        <w:t>______</w:t>
      </w:r>
    </w:p>
    <w:p w14:paraId="0A6F41BC" w14:textId="3E4AE479" w:rsidR="006D6D55" w:rsidRPr="00860AA5" w:rsidRDefault="00266CEC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(allekirjoitus ja nimen selvennys) </w:t>
      </w:r>
      <w:r w:rsidR="006D6D55" w:rsidRPr="00860AA5">
        <w:rPr>
          <w:rFonts w:ascii="Calibri" w:eastAsiaTheme="minorHAnsi" w:hAnsi="Calibri" w:cs="Calibri"/>
          <w:color w:val="000000"/>
          <w:lang w:eastAsia="en-US"/>
        </w:rPr>
        <w:tab/>
      </w:r>
      <w:r w:rsidR="006D6D55" w:rsidRPr="00860AA5">
        <w:rPr>
          <w:rFonts w:ascii="Calibri" w:eastAsiaTheme="minorHAnsi" w:hAnsi="Calibri" w:cs="Calibri"/>
          <w:color w:val="000000"/>
          <w:lang w:eastAsia="en-US"/>
        </w:rPr>
        <w:tab/>
      </w: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4259A726" w14:textId="77777777" w:rsidR="00E547E4" w:rsidRPr="00860AA5" w:rsidRDefault="00E547E4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5F96B107" w14:textId="59F1D283" w:rsidR="006D6D55" w:rsidRPr="00860AA5" w:rsidRDefault="006D6D55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>_____________________________________________________</w:t>
      </w:r>
      <w:r w:rsidR="00D81ECF">
        <w:rPr>
          <w:rFonts w:ascii="Calibri" w:eastAsiaTheme="minorHAnsi" w:hAnsi="Calibri" w:cs="Calibri"/>
          <w:color w:val="000000"/>
          <w:lang w:eastAsia="en-US"/>
        </w:rPr>
        <w:t>______</w:t>
      </w:r>
    </w:p>
    <w:p w14:paraId="7163C471" w14:textId="049CED6B" w:rsidR="00266CEC" w:rsidRPr="00860AA5" w:rsidRDefault="00266CEC" w:rsidP="00266CE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(allekirjoitus ja nimen selvennys) </w:t>
      </w:r>
      <w:r w:rsidR="006D6D55" w:rsidRPr="00860AA5">
        <w:rPr>
          <w:rFonts w:ascii="Calibri" w:eastAsiaTheme="minorHAnsi" w:hAnsi="Calibri" w:cs="Calibri"/>
          <w:color w:val="000000"/>
          <w:lang w:eastAsia="en-US"/>
        </w:rPr>
        <w:tab/>
      </w:r>
      <w:r w:rsidRPr="00860AA5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sectPr w:rsidR="00266CEC" w:rsidRPr="00860AA5" w:rsidSect="00CD4C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DF65" w14:textId="77777777" w:rsidR="007601E6" w:rsidRDefault="007601E6" w:rsidP="00BD3849">
      <w:r>
        <w:separator/>
      </w:r>
    </w:p>
  </w:endnote>
  <w:endnote w:type="continuationSeparator" w:id="0">
    <w:p w14:paraId="450E5BB6" w14:textId="77777777" w:rsidR="007601E6" w:rsidRDefault="007601E6" w:rsidP="00BD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Std Bk Cp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414D" w14:textId="77777777" w:rsidR="00BD3849" w:rsidRPr="00017AC2" w:rsidRDefault="00CB5087" w:rsidP="00017AC2">
    <w:pPr>
      <w:pStyle w:val="Alatunniste"/>
      <w:rPr>
        <w:szCs w:val="16"/>
      </w:rPr>
    </w:pPr>
    <w:r w:rsidRPr="00CB5087">
      <w:rPr>
        <w:noProof/>
        <w:szCs w:val="16"/>
      </w:rPr>
      <w:drawing>
        <wp:anchor distT="0" distB="0" distL="114300" distR="114300" simplePos="0" relativeHeight="251661312" behindDoc="1" locked="0" layoutInCell="1" allowOverlap="1" wp14:anchorId="3B922E1E" wp14:editId="720018B3">
          <wp:simplePos x="0" y="0"/>
          <wp:positionH relativeFrom="column">
            <wp:posOffset>-710565</wp:posOffset>
          </wp:positionH>
          <wp:positionV relativeFrom="paragraph">
            <wp:posOffset>-726440</wp:posOffset>
          </wp:positionV>
          <wp:extent cx="7600950" cy="1085850"/>
          <wp:effectExtent l="19050" t="0" r="0" b="0"/>
          <wp:wrapNone/>
          <wp:docPr id="4" name="Kuva 2" descr="Mtkl_lomake_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kl_lomake_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7F96" w14:textId="77777777" w:rsidR="00BD3849" w:rsidRPr="004019E2" w:rsidRDefault="00CB5087" w:rsidP="004019E2">
    <w:pPr>
      <w:pStyle w:val="Alatunniste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9264" behindDoc="1" locked="0" layoutInCell="1" allowOverlap="1" wp14:anchorId="5420B821" wp14:editId="0644AFF8">
          <wp:simplePos x="0" y="0"/>
          <wp:positionH relativeFrom="column">
            <wp:posOffset>-729615</wp:posOffset>
          </wp:positionH>
          <wp:positionV relativeFrom="paragraph">
            <wp:posOffset>-707390</wp:posOffset>
          </wp:positionV>
          <wp:extent cx="7600950" cy="1085850"/>
          <wp:effectExtent l="19050" t="0" r="0" b="0"/>
          <wp:wrapNone/>
          <wp:docPr id="3" name="Kuva 2" descr="Mtkl_lomake_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kl_lomake_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65AC" w14:textId="77777777" w:rsidR="007601E6" w:rsidRDefault="007601E6" w:rsidP="00BD3849">
      <w:r>
        <w:separator/>
      </w:r>
    </w:p>
  </w:footnote>
  <w:footnote w:type="continuationSeparator" w:id="0">
    <w:p w14:paraId="4C61760D" w14:textId="77777777" w:rsidR="007601E6" w:rsidRDefault="007601E6" w:rsidP="00BD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603052285"/>
      <w:docPartObj>
        <w:docPartGallery w:val="Page Numbers (Top of Page)"/>
        <w:docPartUnique/>
      </w:docPartObj>
    </w:sdtPr>
    <w:sdtEndPr/>
    <w:sdtContent>
      <w:p w14:paraId="1BA3B77D" w14:textId="77777777" w:rsidR="00BD3849" w:rsidRPr="00CB5087" w:rsidRDefault="00657B6C">
        <w:pPr>
          <w:pStyle w:val="Yltunniste"/>
          <w:jc w:val="right"/>
          <w:rPr>
            <w:rFonts w:ascii="Tahoma" w:hAnsi="Tahoma" w:cs="Tahoma"/>
            <w:sz w:val="18"/>
            <w:szCs w:val="18"/>
          </w:rPr>
        </w:pPr>
        <w:r w:rsidRPr="00CB5087">
          <w:rPr>
            <w:rFonts w:ascii="Tahoma" w:hAnsi="Tahoma" w:cs="Tahoma"/>
            <w:sz w:val="18"/>
            <w:szCs w:val="18"/>
          </w:rPr>
          <w:fldChar w:fldCharType="begin"/>
        </w:r>
        <w:r w:rsidR="00BD3849" w:rsidRPr="00CB5087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CB5087">
          <w:rPr>
            <w:rFonts w:ascii="Tahoma" w:hAnsi="Tahoma" w:cs="Tahoma"/>
            <w:sz w:val="18"/>
            <w:szCs w:val="18"/>
          </w:rPr>
          <w:fldChar w:fldCharType="separate"/>
        </w:r>
        <w:r w:rsidR="008D0095">
          <w:rPr>
            <w:rFonts w:ascii="Tahoma" w:hAnsi="Tahoma" w:cs="Tahoma"/>
            <w:noProof/>
            <w:sz w:val="18"/>
            <w:szCs w:val="18"/>
          </w:rPr>
          <w:t>2</w:t>
        </w:r>
        <w:r w:rsidRPr="00CB5087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72C2FCFD" w14:textId="77777777" w:rsidR="00BD3849" w:rsidRPr="00CB5087" w:rsidRDefault="00BD3849">
    <w:pPr>
      <w:pStyle w:val="Yltunniste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603052291"/>
      <w:docPartObj>
        <w:docPartGallery w:val="Page Numbers (Top of Page)"/>
        <w:docPartUnique/>
      </w:docPartObj>
    </w:sdtPr>
    <w:sdtEndPr/>
    <w:sdtContent>
      <w:p w14:paraId="6DF8336D" w14:textId="77777777" w:rsidR="00FB351E" w:rsidRDefault="00CB5087" w:rsidP="00091A8D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  <w:r w:rsidRPr="00CB5087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8240" behindDoc="1" locked="0" layoutInCell="1" allowOverlap="1" wp14:anchorId="08C08923" wp14:editId="5D59ABCD">
              <wp:simplePos x="0" y="0"/>
              <wp:positionH relativeFrom="column">
                <wp:posOffset>-262890</wp:posOffset>
              </wp:positionH>
              <wp:positionV relativeFrom="paragraph">
                <wp:posOffset>1905</wp:posOffset>
              </wp:positionV>
              <wp:extent cx="1801495" cy="723900"/>
              <wp:effectExtent l="19050" t="0" r="8255" b="0"/>
              <wp:wrapNone/>
              <wp:docPr id="1" name="Kuva 0" descr="Mtkl_lomake_yl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kl_lomake_yl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1495" cy="723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 w:rsidR="00091A8D" w:rsidRPr="00CB5087"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</w:p>
      <w:p w14:paraId="51826FEE" w14:textId="77777777" w:rsidR="007D7426" w:rsidRDefault="007D7426" w:rsidP="00091A8D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  <w:p w14:paraId="3BEC8702" w14:textId="2648CA37" w:rsidR="00BD3849" w:rsidRPr="00266CEC" w:rsidRDefault="00266CEC" w:rsidP="007D7426">
        <w:pPr>
          <w:pStyle w:val="Yltunniste"/>
          <w:tabs>
            <w:tab w:val="clear" w:pos="4819"/>
            <w:tab w:val="clear" w:pos="9638"/>
          </w:tabs>
          <w:ind w:left="6520"/>
          <w:rPr>
            <w:rFonts w:ascii="Tahoma" w:hAnsi="Tahoma" w:cs="Tahoma"/>
            <w:sz w:val="22"/>
            <w:szCs w:val="22"/>
          </w:rPr>
        </w:pPr>
        <w:r w:rsidRPr="00FB351E">
          <w:rPr>
            <w:rFonts w:ascii="Tahoma" w:hAnsi="Tahoma" w:cs="Tahoma"/>
            <w:sz w:val="28"/>
            <w:szCs w:val="28"/>
          </w:rPr>
          <w:t>VALTAKIRJA</w:t>
        </w:r>
        <w:r w:rsidR="00086C1A" w:rsidRPr="00FB351E">
          <w:rPr>
            <w:rFonts w:ascii="Tahoma" w:hAnsi="Tahoma" w:cs="Tahoma"/>
            <w:sz w:val="28"/>
            <w:szCs w:val="28"/>
          </w:rPr>
          <w:tab/>
        </w:r>
        <w:r w:rsidR="00657B6C" w:rsidRPr="00266CEC">
          <w:rPr>
            <w:rFonts w:ascii="Tahoma" w:hAnsi="Tahoma" w:cs="Tahoma"/>
            <w:sz w:val="22"/>
            <w:szCs w:val="22"/>
          </w:rPr>
          <w:fldChar w:fldCharType="begin"/>
        </w:r>
        <w:r w:rsidR="00091A8D" w:rsidRPr="00266CEC">
          <w:rPr>
            <w:rFonts w:ascii="Tahoma" w:hAnsi="Tahoma" w:cs="Tahoma"/>
            <w:sz w:val="22"/>
            <w:szCs w:val="22"/>
          </w:rPr>
          <w:instrText>PAGE   \* MERGEFORMAT</w:instrText>
        </w:r>
        <w:r w:rsidR="00657B6C" w:rsidRPr="00266CEC">
          <w:rPr>
            <w:rFonts w:ascii="Tahoma" w:hAnsi="Tahoma" w:cs="Tahoma"/>
            <w:sz w:val="22"/>
            <w:szCs w:val="22"/>
          </w:rPr>
          <w:fldChar w:fldCharType="separate"/>
        </w:r>
        <w:r w:rsidR="008D0095" w:rsidRPr="00266CEC">
          <w:rPr>
            <w:rFonts w:ascii="Tahoma" w:hAnsi="Tahoma" w:cs="Tahoma"/>
            <w:noProof/>
            <w:sz w:val="22"/>
            <w:szCs w:val="22"/>
          </w:rPr>
          <w:t>1</w:t>
        </w:r>
        <w:r w:rsidR="00657B6C" w:rsidRPr="00266CEC">
          <w:rPr>
            <w:rFonts w:ascii="Tahoma" w:hAnsi="Tahoma" w:cs="Tahoma"/>
            <w:sz w:val="22"/>
            <w:szCs w:val="22"/>
          </w:rPr>
          <w:fldChar w:fldCharType="end"/>
        </w:r>
        <w:r w:rsidR="00091A8D" w:rsidRPr="00266CEC">
          <w:rPr>
            <w:rFonts w:ascii="Tahoma" w:hAnsi="Tahoma" w:cs="Tahoma"/>
            <w:sz w:val="22"/>
            <w:szCs w:val="22"/>
          </w:rPr>
          <w:t xml:space="preserve"> (</w:t>
        </w:r>
        <w:r w:rsidR="00526543" w:rsidRPr="00266CEC">
          <w:rPr>
            <w:rFonts w:ascii="Tahoma" w:hAnsi="Tahoma" w:cs="Tahoma"/>
            <w:noProof/>
            <w:sz w:val="22"/>
            <w:szCs w:val="22"/>
          </w:rPr>
          <w:fldChar w:fldCharType="begin"/>
        </w:r>
        <w:r w:rsidR="00526543" w:rsidRPr="00266CEC">
          <w:rPr>
            <w:rFonts w:ascii="Tahoma" w:hAnsi="Tahoma" w:cs="Tahoma"/>
            <w:noProof/>
            <w:sz w:val="22"/>
            <w:szCs w:val="22"/>
          </w:rPr>
          <w:instrText xml:space="preserve"> NUMPAGES   \* MERGEFORMAT </w:instrText>
        </w:r>
        <w:r w:rsidR="00526543" w:rsidRPr="00266CEC">
          <w:rPr>
            <w:rFonts w:ascii="Tahoma" w:hAnsi="Tahoma" w:cs="Tahoma"/>
            <w:noProof/>
            <w:sz w:val="22"/>
            <w:szCs w:val="22"/>
          </w:rPr>
          <w:fldChar w:fldCharType="separate"/>
        </w:r>
        <w:r w:rsidR="008D0095" w:rsidRPr="00266CEC">
          <w:rPr>
            <w:rFonts w:ascii="Tahoma" w:hAnsi="Tahoma" w:cs="Tahoma"/>
            <w:noProof/>
            <w:sz w:val="22"/>
            <w:szCs w:val="22"/>
          </w:rPr>
          <w:t>2</w:t>
        </w:r>
        <w:r w:rsidR="00526543" w:rsidRPr="00266CEC">
          <w:rPr>
            <w:rFonts w:ascii="Tahoma" w:hAnsi="Tahoma" w:cs="Tahoma"/>
            <w:noProof/>
            <w:sz w:val="22"/>
            <w:szCs w:val="22"/>
          </w:rPr>
          <w:fldChar w:fldCharType="end"/>
        </w:r>
        <w:r w:rsidR="00091A8D" w:rsidRPr="00266CEC">
          <w:rPr>
            <w:rFonts w:ascii="Tahoma" w:hAnsi="Tahoma" w:cs="Tahoma"/>
            <w:sz w:val="22"/>
            <w:szCs w:val="22"/>
          </w:rPr>
          <w:t>)</w:t>
        </w:r>
      </w:p>
      <w:p w14:paraId="7C042580" w14:textId="77777777" w:rsidR="00F4088C" w:rsidRPr="00CB5087" w:rsidRDefault="00F4088C" w:rsidP="00091A8D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  <w:p w14:paraId="461F8E2B" w14:textId="77777777" w:rsidR="00F4088C" w:rsidRPr="00CB5087" w:rsidRDefault="00F4088C" w:rsidP="00091A8D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  <w:p w14:paraId="439DEC66" w14:textId="1ABAC8CB" w:rsidR="00F4088C" w:rsidRPr="00CB5087" w:rsidRDefault="00F4088C" w:rsidP="00F4088C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  <w:r w:rsidRPr="00CB5087">
          <w:rPr>
            <w:rFonts w:ascii="Tahoma" w:hAnsi="Tahoma" w:cs="Tahoma"/>
            <w:sz w:val="18"/>
            <w:szCs w:val="18"/>
          </w:rPr>
          <w:tab/>
        </w:r>
        <w:r w:rsidRPr="00CB5087">
          <w:rPr>
            <w:rFonts w:ascii="Tahoma" w:hAnsi="Tahoma" w:cs="Tahoma"/>
            <w:sz w:val="18"/>
            <w:szCs w:val="18"/>
          </w:rPr>
          <w:tab/>
        </w:r>
        <w:r w:rsidR="00CB5087">
          <w:rPr>
            <w:rFonts w:ascii="Tahoma" w:hAnsi="Tahoma" w:cs="Tahoma"/>
            <w:sz w:val="18"/>
            <w:szCs w:val="18"/>
          </w:rPr>
          <w:tab/>
        </w:r>
      </w:p>
      <w:p w14:paraId="6571148F" w14:textId="77777777" w:rsidR="00BD3849" w:rsidRPr="00CB5087" w:rsidRDefault="007601E6" w:rsidP="00F4088C">
        <w:pPr>
          <w:pStyle w:val="Yltunniste"/>
          <w:tabs>
            <w:tab w:val="clear" w:pos="4819"/>
            <w:tab w:val="clear" w:pos="9638"/>
          </w:tabs>
          <w:rPr>
            <w:rFonts w:ascii="Tahoma" w:hAnsi="Tahoma" w:cs="Tahoma"/>
            <w:sz w:val="18"/>
            <w:szCs w:val="18"/>
          </w:rPr>
        </w:pPr>
      </w:p>
    </w:sdtContent>
  </w:sdt>
  <w:p w14:paraId="3E2E9082" w14:textId="77777777" w:rsidR="00BD3849" w:rsidRPr="00CB5087" w:rsidRDefault="00BD3849">
    <w:pPr>
      <w:pStyle w:val="Yltunniste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CFD"/>
    <w:multiLevelType w:val="hybridMultilevel"/>
    <w:tmpl w:val="CC7C4E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B40"/>
    <w:multiLevelType w:val="multilevel"/>
    <w:tmpl w:val="1A6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5F8C"/>
    <w:multiLevelType w:val="multilevel"/>
    <w:tmpl w:val="6B9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64A17"/>
    <w:multiLevelType w:val="hybridMultilevel"/>
    <w:tmpl w:val="456EDB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76C"/>
    <w:multiLevelType w:val="hybridMultilevel"/>
    <w:tmpl w:val="CC8A69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127C"/>
    <w:multiLevelType w:val="multilevel"/>
    <w:tmpl w:val="B99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94D18"/>
    <w:multiLevelType w:val="hybridMultilevel"/>
    <w:tmpl w:val="8D2E86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44"/>
    <w:rsid w:val="00012E1B"/>
    <w:rsid w:val="00017AC2"/>
    <w:rsid w:val="000202DA"/>
    <w:rsid w:val="00034B78"/>
    <w:rsid w:val="0004797E"/>
    <w:rsid w:val="00052D3C"/>
    <w:rsid w:val="00056098"/>
    <w:rsid w:val="00063DA1"/>
    <w:rsid w:val="00066ABB"/>
    <w:rsid w:val="00072DE9"/>
    <w:rsid w:val="000733E7"/>
    <w:rsid w:val="00073BCF"/>
    <w:rsid w:val="000748D4"/>
    <w:rsid w:val="0007555A"/>
    <w:rsid w:val="000763C0"/>
    <w:rsid w:val="00083E85"/>
    <w:rsid w:val="00086C1A"/>
    <w:rsid w:val="00091A8D"/>
    <w:rsid w:val="00091B85"/>
    <w:rsid w:val="00093C84"/>
    <w:rsid w:val="000A1599"/>
    <w:rsid w:val="000A6B17"/>
    <w:rsid w:val="000B2920"/>
    <w:rsid w:val="000B737C"/>
    <w:rsid w:val="000C685E"/>
    <w:rsid w:val="000C698C"/>
    <w:rsid w:val="000D04E5"/>
    <w:rsid w:val="000D7AE8"/>
    <w:rsid w:val="000E6FD1"/>
    <w:rsid w:val="000F0962"/>
    <w:rsid w:val="000F718F"/>
    <w:rsid w:val="000F728C"/>
    <w:rsid w:val="00101B1B"/>
    <w:rsid w:val="001036F0"/>
    <w:rsid w:val="00105741"/>
    <w:rsid w:val="001160F5"/>
    <w:rsid w:val="00126483"/>
    <w:rsid w:val="00126956"/>
    <w:rsid w:val="00132685"/>
    <w:rsid w:val="00133940"/>
    <w:rsid w:val="00133CAC"/>
    <w:rsid w:val="00136245"/>
    <w:rsid w:val="001409AF"/>
    <w:rsid w:val="00147270"/>
    <w:rsid w:val="00150F27"/>
    <w:rsid w:val="00154AF7"/>
    <w:rsid w:val="00161CA0"/>
    <w:rsid w:val="00162E56"/>
    <w:rsid w:val="00194666"/>
    <w:rsid w:val="001B1397"/>
    <w:rsid w:val="001C607E"/>
    <w:rsid w:val="001D5B28"/>
    <w:rsid w:val="001E0257"/>
    <w:rsid w:val="001E3ACE"/>
    <w:rsid w:val="001F0E1F"/>
    <w:rsid w:val="001F4350"/>
    <w:rsid w:val="002043C3"/>
    <w:rsid w:val="002052A7"/>
    <w:rsid w:val="002112E6"/>
    <w:rsid w:val="002157C7"/>
    <w:rsid w:val="002165B7"/>
    <w:rsid w:val="002248C3"/>
    <w:rsid w:val="00232085"/>
    <w:rsid w:val="00232AF8"/>
    <w:rsid w:val="0024508C"/>
    <w:rsid w:val="00245DB0"/>
    <w:rsid w:val="00261970"/>
    <w:rsid w:val="00266CEC"/>
    <w:rsid w:val="00273441"/>
    <w:rsid w:val="002952F9"/>
    <w:rsid w:val="002B0A48"/>
    <w:rsid w:val="002B1747"/>
    <w:rsid w:val="002D63EA"/>
    <w:rsid w:val="002E1240"/>
    <w:rsid w:val="002E13B4"/>
    <w:rsid w:val="002E1EC8"/>
    <w:rsid w:val="002E3695"/>
    <w:rsid w:val="002F176F"/>
    <w:rsid w:val="0030223C"/>
    <w:rsid w:val="003156EB"/>
    <w:rsid w:val="00316988"/>
    <w:rsid w:val="00330B30"/>
    <w:rsid w:val="00334B07"/>
    <w:rsid w:val="00344F6A"/>
    <w:rsid w:val="00347080"/>
    <w:rsid w:val="00383939"/>
    <w:rsid w:val="00391044"/>
    <w:rsid w:val="00394F0E"/>
    <w:rsid w:val="00396DA8"/>
    <w:rsid w:val="003A45D8"/>
    <w:rsid w:val="003B2C14"/>
    <w:rsid w:val="003B4305"/>
    <w:rsid w:val="003B5D96"/>
    <w:rsid w:val="003C051F"/>
    <w:rsid w:val="003C21D6"/>
    <w:rsid w:val="003D141E"/>
    <w:rsid w:val="003E24E1"/>
    <w:rsid w:val="003E42FD"/>
    <w:rsid w:val="003F10D3"/>
    <w:rsid w:val="004006BE"/>
    <w:rsid w:val="004019E2"/>
    <w:rsid w:val="004030B6"/>
    <w:rsid w:val="004315C7"/>
    <w:rsid w:val="00440060"/>
    <w:rsid w:val="00445ED4"/>
    <w:rsid w:val="00456858"/>
    <w:rsid w:val="00457A21"/>
    <w:rsid w:val="00462748"/>
    <w:rsid w:val="00465F30"/>
    <w:rsid w:val="00470525"/>
    <w:rsid w:val="004853CB"/>
    <w:rsid w:val="00491B2D"/>
    <w:rsid w:val="00493B04"/>
    <w:rsid w:val="004A0832"/>
    <w:rsid w:val="004A7616"/>
    <w:rsid w:val="004B0D00"/>
    <w:rsid w:val="004B222E"/>
    <w:rsid w:val="004D61C3"/>
    <w:rsid w:val="004E110D"/>
    <w:rsid w:val="004E2B6F"/>
    <w:rsid w:val="004E2E77"/>
    <w:rsid w:val="004E7C9A"/>
    <w:rsid w:val="004E7D0A"/>
    <w:rsid w:val="004F199A"/>
    <w:rsid w:val="004F567B"/>
    <w:rsid w:val="004F7736"/>
    <w:rsid w:val="00501B92"/>
    <w:rsid w:val="005066E0"/>
    <w:rsid w:val="005174B0"/>
    <w:rsid w:val="00520091"/>
    <w:rsid w:val="00526543"/>
    <w:rsid w:val="0052705C"/>
    <w:rsid w:val="00531968"/>
    <w:rsid w:val="00535C3F"/>
    <w:rsid w:val="005400A7"/>
    <w:rsid w:val="00542CE9"/>
    <w:rsid w:val="005520D8"/>
    <w:rsid w:val="005563C1"/>
    <w:rsid w:val="00561387"/>
    <w:rsid w:val="0057074A"/>
    <w:rsid w:val="00576965"/>
    <w:rsid w:val="005B7701"/>
    <w:rsid w:val="005C377B"/>
    <w:rsid w:val="005D22F0"/>
    <w:rsid w:val="005E3997"/>
    <w:rsid w:val="006108E5"/>
    <w:rsid w:val="006275B2"/>
    <w:rsid w:val="00627F5D"/>
    <w:rsid w:val="006345FC"/>
    <w:rsid w:val="006349AD"/>
    <w:rsid w:val="0063564A"/>
    <w:rsid w:val="006366BF"/>
    <w:rsid w:val="00655347"/>
    <w:rsid w:val="00657B6C"/>
    <w:rsid w:val="00674C78"/>
    <w:rsid w:val="00683FE6"/>
    <w:rsid w:val="006859F1"/>
    <w:rsid w:val="0069228E"/>
    <w:rsid w:val="006929E4"/>
    <w:rsid w:val="00695A14"/>
    <w:rsid w:val="00695CAD"/>
    <w:rsid w:val="006971F6"/>
    <w:rsid w:val="006B0D20"/>
    <w:rsid w:val="006D6D55"/>
    <w:rsid w:val="006E1AD5"/>
    <w:rsid w:val="006F2A0C"/>
    <w:rsid w:val="006F43AB"/>
    <w:rsid w:val="007032D0"/>
    <w:rsid w:val="00722097"/>
    <w:rsid w:val="0073123A"/>
    <w:rsid w:val="00731648"/>
    <w:rsid w:val="00740587"/>
    <w:rsid w:val="0074280A"/>
    <w:rsid w:val="007463B0"/>
    <w:rsid w:val="0075777A"/>
    <w:rsid w:val="007601E6"/>
    <w:rsid w:val="007754B9"/>
    <w:rsid w:val="00782A3D"/>
    <w:rsid w:val="00785983"/>
    <w:rsid w:val="00791F82"/>
    <w:rsid w:val="00794255"/>
    <w:rsid w:val="00796B10"/>
    <w:rsid w:val="007A009D"/>
    <w:rsid w:val="007A1611"/>
    <w:rsid w:val="007B3955"/>
    <w:rsid w:val="007D14B2"/>
    <w:rsid w:val="007D7426"/>
    <w:rsid w:val="007E0955"/>
    <w:rsid w:val="007E569B"/>
    <w:rsid w:val="007F2188"/>
    <w:rsid w:val="007F6698"/>
    <w:rsid w:val="007F72EC"/>
    <w:rsid w:val="007F766E"/>
    <w:rsid w:val="00807C67"/>
    <w:rsid w:val="0081120A"/>
    <w:rsid w:val="0081360D"/>
    <w:rsid w:val="00815E88"/>
    <w:rsid w:val="00825958"/>
    <w:rsid w:val="00826EA8"/>
    <w:rsid w:val="00827988"/>
    <w:rsid w:val="008314A1"/>
    <w:rsid w:val="00844933"/>
    <w:rsid w:val="00860AA5"/>
    <w:rsid w:val="00867F9F"/>
    <w:rsid w:val="0087035A"/>
    <w:rsid w:val="00891AD4"/>
    <w:rsid w:val="00892500"/>
    <w:rsid w:val="0089253C"/>
    <w:rsid w:val="008934B0"/>
    <w:rsid w:val="0089402E"/>
    <w:rsid w:val="008A000D"/>
    <w:rsid w:val="008A5918"/>
    <w:rsid w:val="008C0B68"/>
    <w:rsid w:val="008D0095"/>
    <w:rsid w:val="008D1E42"/>
    <w:rsid w:val="008D2B8E"/>
    <w:rsid w:val="008D4815"/>
    <w:rsid w:val="008E5157"/>
    <w:rsid w:val="008F0132"/>
    <w:rsid w:val="008F184A"/>
    <w:rsid w:val="00901861"/>
    <w:rsid w:val="00902FD8"/>
    <w:rsid w:val="00914FA9"/>
    <w:rsid w:val="00932C07"/>
    <w:rsid w:val="00933007"/>
    <w:rsid w:val="009413D5"/>
    <w:rsid w:val="009449E2"/>
    <w:rsid w:val="00947075"/>
    <w:rsid w:val="009530B8"/>
    <w:rsid w:val="00956989"/>
    <w:rsid w:val="00967282"/>
    <w:rsid w:val="00970771"/>
    <w:rsid w:val="00994589"/>
    <w:rsid w:val="00997162"/>
    <w:rsid w:val="009A258D"/>
    <w:rsid w:val="009A7A73"/>
    <w:rsid w:val="009B4757"/>
    <w:rsid w:val="009C10A4"/>
    <w:rsid w:val="009C2A79"/>
    <w:rsid w:val="009C4252"/>
    <w:rsid w:val="009D01B1"/>
    <w:rsid w:val="009D45C4"/>
    <w:rsid w:val="009D61AB"/>
    <w:rsid w:val="009E6D5A"/>
    <w:rsid w:val="009F7E22"/>
    <w:rsid w:val="00A0566F"/>
    <w:rsid w:val="00A05CEF"/>
    <w:rsid w:val="00A1044C"/>
    <w:rsid w:val="00A1485E"/>
    <w:rsid w:val="00A177E2"/>
    <w:rsid w:val="00A402B6"/>
    <w:rsid w:val="00A57D79"/>
    <w:rsid w:val="00A71CB7"/>
    <w:rsid w:val="00A815C3"/>
    <w:rsid w:val="00A87CB8"/>
    <w:rsid w:val="00A926D2"/>
    <w:rsid w:val="00AA104A"/>
    <w:rsid w:val="00AA4C55"/>
    <w:rsid w:val="00AC38E3"/>
    <w:rsid w:val="00AC67CD"/>
    <w:rsid w:val="00AD2511"/>
    <w:rsid w:val="00AE1F12"/>
    <w:rsid w:val="00AF3BA9"/>
    <w:rsid w:val="00B02B9A"/>
    <w:rsid w:val="00B13468"/>
    <w:rsid w:val="00B14412"/>
    <w:rsid w:val="00B3531A"/>
    <w:rsid w:val="00B355D2"/>
    <w:rsid w:val="00B36237"/>
    <w:rsid w:val="00B44708"/>
    <w:rsid w:val="00B45642"/>
    <w:rsid w:val="00B46591"/>
    <w:rsid w:val="00B52ADB"/>
    <w:rsid w:val="00B52E9C"/>
    <w:rsid w:val="00B64267"/>
    <w:rsid w:val="00B82626"/>
    <w:rsid w:val="00B858B8"/>
    <w:rsid w:val="00B93E8D"/>
    <w:rsid w:val="00B9621E"/>
    <w:rsid w:val="00BA0DFF"/>
    <w:rsid w:val="00BB6745"/>
    <w:rsid w:val="00BC0307"/>
    <w:rsid w:val="00BC4E19"/>
    <w:rsid w:val="00BC6C20"/>
    <w:rsid w:val="00BD3849"/>
    <w:rsid w:val="00BD77F9"/>
    <w:rsid w:val="00BE06EB"/>
    <w:rsid w:val="00BE79B5"/>
    <w:rsid w:val="00BF62D5"/>
    <w:rsid w:val="00C04014"/>
    <w:rsid w:val="00C06E0A"/>
    <w:rsid w:val="00C1104D"/>
    <w:rsid w:val="00C220B0"/>
    <w:rsid w:val="00C226B5"/>
    <w:rsid w:val="00C31373"/>
    <w:rsid w:val="00C56E39"/>
    <w:rsid w:val="00C57372"/>
    <w:rsid w:val="00C63961"/>
    <w:rsid w:val="00C6698D"/>
    <w:rsid w:val="00C81FCB"/>
    <w:rsid w:val="00C82131"/>
    <w:rsid w:val="00C874BA"/>
    <w:rsid w:val="00C90C8A"/>
    <w:rsid w:val="00C95240"/>
    <w:rsid w:val="00CA2DAB"/>
    <w:rsid w:val="00CB3719"/>
    <w:rsid w:val="00CB5087"/>
    <w:rsid w:val="00CD4C93"/>
    <w:rsid w:val="00CF3B57"/>
    <w:rsid w:val="00D01A89"/>
    <w:rsid w:val="00D03707"/>
    <w:rsid w:val="00D05EBB"/>
    <w:rsid w:val="00D070AC"/>
    <w:rsid w:val="00D10927"/>
    <w:rsid w:val="00D11A1E"/>
    <w:rsid w:val="00D14677"/>
    <w:rsid w:val="00D22E48"/>
    <w:rsid w:val="00D27A4D"/>
    <w:rsid w:val="00D51B98"/>
    <w:rsid w:val="00D525C0"/>
    <w:rsid w:val="00D5561A"/>
    <w:rsid w:val="00D55F1B"/>
    <w:rsid w:val="00D600C2"/>
    <w:rsid w:val="00D63B8A"/>
    <w:rsid w:val="00D81ECF"/>
    <w:rsid w:val="00D82B50"/>
    <w:rsid w:val="00D83ED5"/>
    <w:rsid w:val="00D83EDB"/>
    <w:rsid w:val="00DA24AD"/>
    <w:rsid w:val="00DA3C16"/>
    <w:rsid w:val="00DB49C0"/>
    <w:rsid w:val="00DB640A"/>
    <w:rsid w:val="00DC5240"/>
    <w:rsid w:val="00DC5472"/>
    <w:rsid w:val="00DC7366"/>
    <w:rsid w:val="00DC7A4A"/>
    <w:rsid w:val="00DD0FB1"/>
    <w:rsid w:val="00DD14F4"/>
    <w:rsid w:val="00DD242D"/>
    <w:rsid w:val="00DE0CB1"/>
    <w:rsid w:val="00DE4BD6"/>
    <w:rsid w:val="00DF0947"/>
    <w:rsid w:val="00E01180"/>
    <w:rsid w:val="00E23430"/>
    <w:rsid w:val="00E274D4"/>
    <w:rsid w:val="00E322D4"/>
    <w:rsid w:val="00E3420F"/>
    <w:rsid w:val="00E438E8"/>
    <w:rsid w:val="00E44B8A"/>
    <w:rsid w:val="00E47E7F"/>
    <w:rsid w:val="00E547E4"/>
    <w:rsid w:val="00E576EB"/>
    <w:rsid w:val="00E70A44"/>
    <w:rsid w:val="00E85810"/>
    <w:rsid w:val="00E85B06"/>
    <w:rsid w:val="00E878EF"/>
    <w:rsid w:val="00E912C9"/>
    <w:rsid w:val="00EB1E6C"/>
    <w:rsid w:val="00EB4B85"/>
    <w:rsid w:val="00EC2CEC"/>
    <w:rsid w:val="00ED0538"/>
    <w:rsid w:val="00ED17E0"/>
    <w:rsid w:val="00ED4220"/>
    <w:rsid w:val="00EE2CD9"/>
    <w:rsid w:val="00EE5F0F"/>
    <w:rsid w:val="00F004F2"/>
    <w:rsid w:val="00F24AC8"/>
    <w:rsid w:val="00F27F91"/>
    <w:rsid w:val="00F34663"/>
    <w:rsid w:val="00F4088C"/>
    <w:rsid w:val="00F46F77"/>
    <w:rsid w:val="00F471B7"/>
    <w:rsid w:val="00F50EC0"/>
    <w:rsid w:val="00F7076F"/>
    <w:rsid w:val="00F832A3"/>
    <w:rsid w:val="00F860FC"/>
    <w:rsid w:val="00F9158F"/>
    <w:rsid w:val="00FA050B"/>
    <w:rsid w:val="00FB351E"/>
    <w:rsid w:val="00FB41DF"/>
    <w:rsid w:val="00FC0BC8"/>
    <w:rsid w:val="00FC465F"/>
    <w:rsid w:val="00FC6492"/>
    <w:rsid w:val="00FD1ABD"/>
    <w:rsid w:val="00FD2D29"/>
    <w:rsid w:val="00FE6626"/>
    <w:rsid w:val="00FE7C0B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7B49E"/>
  <w15:docId w15:val="{4B343FB6-4AED-4B0D-9E34-6F9A4C7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3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aliases w:val="MtklOtsikko"/>
    <w:basedOn w:val="Normaali"/>
    <w:next w:val="Normaali"/>
    <w:link w:val="Otsikko1Char"/>
    <w:uiPriority w:val="9"/>
    <w:qFormat/>
    <w:rsid w:val="00CD4C93"/>
    <w:pPr>
      <w:keepNext/>
      <w:spacing w:before="240" w:after="60" w:line="360" w:lineRule="auto"/>
      <w:outlineLvl w:val="0"/>
    </w:pPr>
    <w:rPr>
      <w:rFonts w:ascii="Tahoma" w:hAnsi="Tahoma" w:cs="Cambria"/>
      <w:bCs/>
      <w:color w:val="4D4D4D"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0370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258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258D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Standard">
    <w:name w:val="Standard"/>
    <w:basedOn w:val="Normaali"/>
    <w:rsid w:val="0089402E"/>
    <w:pPr>
      <w:autoSpaceDN w:val="0"/>
    </w:pPr>
    <w:rPr>
      <w:lang w:eastAsia="zh-CN"/>
    </w:rPr>
  </w:style>
  <w:style w:type="paragraph" w:styleId="Eivli">
    <w:name w:val="No Spacing"/>
    <w:aliases w:val="Mtkl_Signeeraus"/>
    <w:link w:val="EivliChar"/>
    <w:uiPriority w:val="1"/>
    <w:qFormat/>
    <w:rsid w:val="00E274D4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aliases w:val="Mtkl_Signeeraus Char"/>
    <w:basedOn w:val="Kappaleenoletusfontti"/>
    <w:link w:val="Eivli"/>
    <w:uiPriority w:val="1"/>
    <w:rsid w:val="00E274D4"/>
    <w:rPr>
      <w:rFonts w:eastAsiaTheme="minorEastAsia"/>
    </w:rPr>
  </w:style>
  <w:style w:type="paragraph" w:styleId="Luettelokappale">
    <w:name w:val="List Paragraph"/>
    <w:basedOn w:val="Normaali"/>
    <w:uiPriority w:val="34"/>
    <w:qFormat/>
    <w:rsid w:val="0073123A"/>
    <w:pPr>
      <w:ind w:left="1304"/>
    </w:pPr>
  </w:style>
  <w:style w:type="paragraph" w:styleId="NormaaliWWW">
    <w:name w:val="Normal (Web)"/>
    <w:basedOn w:val="Normaali"/>
    <w:uiPriority w:val="99"/>
    <w:unhideWhenUsed/>
    <w:rsid w:val="00B8262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Voimakas">
    <w:name w:val="Strong"/>
    <w:basedOn w:val="Kappaleenoletusfontti"/>
    <w:uiPriority w:val="22"/>
    <w:qFormat/>
    <w:rsid w:val="00B82626"/>
    <w:rPr>
      <w:b/>
      <w:bCs/>
    </w:rPr>
  </w:style>
  <w:style w:type="paragraph" w:customStyle="1" w:styleId="Default">
    <w:name w:val="Default"/>
    <w:rsid w:val="00933007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933007"/>
    <w:pPr>
      <w:spacing w:line="16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33007"/>
    <w:rPr>
      <w:rFonts w:ascii="ITC Franklin Gothic Std Bk Cp" w:hAnsi="ITC Franklin Gothic Std Bk Cp" w:cs="ITC Franklin Gothic Std Bk Cp"/>
      <w:b/>
      <w:bCs/>
      <w:color w:val="000000"/>
      <w:sz w:val="26"/>
      <w:szCs w:val="26"/>
    </w:rPr>
  </w:style>
  <w:style w:type="paragraph" w:customStyle="1" w:styleId="Pa10">
    <w:name w:val="Pa10"/>
    <w:basedOn w:val="Default"/>
    <w:next w:val="Default"/>
    <w:uiPriority w:val="99"/>
    <w:rsid w:val="00933007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933007"/>
    <w:rPr>
      <w:rFonts w:cs="ITC Franklin Gothic Std Book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933007"/>
    <w:rPr>
      <w:rFonts w:ascii="ITC Franklin Gothic Std Bk Cp" w:hAnsi="ITC Franklin Gothic Std Bk Cp" w:cs="ITC Franklin Gothic Std Bk Cp"/>
      <w:b/>
      <w:bCs/>
      <w:color w:val="000000"/>
      <w:sz w:val="25"/>
      <w:szCs w:val="25"/>
    </w:rPr>
  </w:style>
  <w:style w:type="character" w:styleId="Korostus">
    <w:name w:val="Emphasis"/>
    <w:basedOn w:val="Kappaleenoletusfontti"/>
    <w:uiPriority w:val="20"/>
    <w:qFormat/>
    <w:rsid w:val="00D63B8A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BD38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384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nhideWhenUsed/>
    <w:rsid w:val="00BD38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384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aliases w:val="MtklOtsikko Char"/>
    <w:basedOn w:val="Kappaleenoletusfontti"/>
    <w:link w:val="Otsikko1"/>
    <w:uiPriority w:val="9"/>
    <w:rsid w:val="00CD4C93"/>
    <w:rPr>
      <w:rFonts w:ascii="Tahoma" w:eastAsia="Times New Roman" w:hAnsi="Tahoma" w:cs="Cambria"/>
      <w:bCs/>
      <w:color w:val="4D4D4D"/>
      <w:kern w:val="32"/>
      <w:sz w:val="36"/>
      <w:szCs w:val="32"/>
      <w:lang w:eastAsia="fi-FI"/>
    </w:rPr>
  </w:style>
  <w:style w:type="table" w:styleId="TaulukkoRuudukko">
    <w:name w:val="Table Grid"/>
    <w:basedOn w:val="Normaalitaulukko"/>
    <w:uiPriority w:val="59"/>
    <w:rsid w:val="0007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Kappaleenoletusfontti"/>
    <w:rsid w:val="000D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ja\Documents\Mukautetut%20Office-mallit\MTKL_kirjepohja_y-tunnus_omat%20tied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6C4C-5083-485C-A606-9AA1396B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MTKL_kirjepohja_y-tunnus_omat tiedot</Template>
  <TotalTime>1</TotalTime>
  <Pages>1</Pages>
  <Words>126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Tuominen</dc:creator>
  <cp:lastModifiedBy>Silja Lepistö</cp:lastModifiedBy>
  <cp:revision>2</cp:revision>
  <cp:lastPrinted>2021-08-09T08:15:00Z</cp:lastPrinted>
  <dcterms:created xsi:type="dcterms:W3CDTF">2021-08-17T12:24:00Z</dcterms:created>
  <dcterms:modified xsi:type="dcterms:W3CDTF">2021-08-17T12:24:00Z</dcterms:modified>
</cp:coreProperties>
</file>