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B5B71" w14:textId="3FFC0A6B" w:rsidR="007D23FC" w:rsidRPr="007555ED" w:rsidRDefault="007D23FC" w:rsidP="00176648">
      <w:pPr>
        <w:rPr>
          <w:rFonts w:asciiTheme="minorHAnsi" w:hAnsiTheme="minorHAnsi" w:cstheme="minorHAnsi"/>
          <w:sz w:val="28"/>
          <w:szCs w:val="28"/>
        </w:rPr>
      </w:pPr>
      <w:bookmarkStart w:id="0" w:name="_Hlk4748199"/>
      <w:permStart w:id="1102794098" w:edGrp="everyone"/>
      <w:r w:rsidRPr="007555ED">
        <w:rPr>
          <w:rFonts w:asciiTheme="minorHAnsi" w:hAnsiTheme="minorHAnsi" w:cstheme="minorHAnsi"/>
          <w:color w:val="FF0000"/>
        </w:rPr>
        <w:t>x</w:t>
      </w:r>
      <w:r w:rsidR="00176648" w:rsidRPr="007555ED">
        <w:rPr>
          <w:rFonts w:asciiTheme="minorHAnsi" w:hAnsiTheme="minorHAnsi" w:cstheme="minorHAnsi"/>
          <w:color w:val="FF0000"/>
        </w:rPr>
        <w:t>x</w:t>
      </w:r>
      <w:r w:rsidRPr="007555ED">
        <w:rPr>
          <w:rFonts w:asciiTheme="minorHAnsi" w:hAnsiTheme="minorHAnsi" w:cstheme="minorHAnsi"/>
          <w:color w:val="FF0000"/>
        </w:rPr>
        <w:t>.11</w:t>
      </w:r>
      <w:permEnd w:id="1102794098"/>
      <w:r w:rsidRPr="007555ED">
        <w:rPr>
          <w:rFonts w:asciiTheme="minorHAnsi" w:hAnsiTheme="minorHAnsi" w:cstheme="minorHAnsi"/>
        </w:rPr>
        <w:t>.20</w:t>
      </w:r>
      <w:r w:rsidR="00FE1149">
        <w:rPr>
          <w:rFonts w:asciiTheme="minorHAnsi" w:hAnsiTheme="minorHAnsi" w:cstheme="minorHAnsi"/>
        </w:rPr>
        <w:t>21</w:t>
      </w:r>
    </w:p>
    <w:p w14:paraId="31DFF291" w14:textId="77777777" w:rsidR="007D23FC" w:rsidRPr="00BF7D96" w:rsidRDefault="007D23FC" w:rsidP="007D23FC">
      <w:pPr>
        <w:rPr>
          <w:rFonts w:ascii="Tahoma" w:hAnsi="Tahoma" w:cs="Tahoma"/>
          <w:sz w:val="28"/>
          <w:szCs w:val="28"/>
        </w:rPr>
      </w:pPr>
    </w:p>
    <w:p w14:paraId="220283D7" w14:textId="77777777" w:rsidR="007D23FC" w:rsidRPr="00BF7D96" w:rsidRDefault="007D23FC" w:rsidP="007D23FC">
      <w:pPr>
        <w:rPr>
          <w:rFonts w:ascii="Tahoma" w:hAnsi="Tahoma" w:cs="Tahoma"/>
          <w:sz w:val="28"/>
          <w:szCs w:val="28"/>
        </w:rPr>
      </w:pPr>
    </w:p>
    <w:p w14:paraId="55888547" w14:textId="77777777" w:rsidR="007D23FC" w:rsidRPr="00BF7D96" w:rsidRDefault="007D23FC" w:rsidP="007D23FC">
      <w:pPr>
        <w:rPr>
          <w:rFonts w:ascii="Tahoma" w:hAnsi="Tahoma" w:cs="Tahoma"/>
        </w:rPr>
      </w:pPr>
    </w:p>
    <w:p w14:paraId="716DDB24" w14:textId="77777777" w:rsidR="007D23FC" w:rsidRPr="00B26FE6" w:rsidRDefault="007D23FC" w:rsidP="007D23FC">
      <w:pPr>
        <w:rPr>
          <w:rFonts w:asciiTheme="minorHAnsi" w:hAnsiTheme="minorHAnsi" w:cstheme="minorHAnsi"/>
          <w:b/>
          <w:sz w:val="28"/>
          <w:szCs w:val="28"/>
        </w:rPr>
      </w:pPr>
      <w:r w:rsidRPr="00B26FE6">
        <w:rPr>
          <w:rFonts w:asciiTheme="minorHAnsi" w:hAnsiTheme="minorHAnsi" w:cstheme="minorHAnsi"/>
          <w:b/>
          <w:sz w:val="28"/>
          <w:szCs w:val="28"/>
        </w:rPr>
        <w:t>Kynttilätapahtumat lohduttavat läheisensä menettäneitä:</w:t>
      </w:r>
    </w:p>
    <w:p w14:paraId="1E7CF8EE" w14:textId="14B4BAF5" w:rsidR="007D23FC" w:rsidRPr="00B26FE6" w:rsidRDefault="007D23FC" w:rsidP="007D23FC">
      <w:pPr>
        <w:rPr>
          <w:rFonts w:asciiTheme="minorHAnsi" w:hAnsiTheme="minorHAnsi" w:cstheme="minorHAnsi"/>
          <w:b/>
          <w:color w:val="FF0000"/>
          <w:sz w:val="28"/>
          <w:szCs w:val="28"/>
        </w:rPr>
      </w:pPr>
      <w:permStart w:id="1145965836" w:edGrp="everyone"/>
      <w:r w:rsidRPr="00B26FE6">
        <w:rPr>
          <w:rFonts w:asciiTheme="minorHAnsi" w:hAnsiTheme="minorHAnsi" w:cstheme="minorHAnsi"/>
          <w:b/>
          <w:color w:val="FF0000"/>
          <w:sz w:val="28"/>
          <w:szCs w:val="28"/>
        </w:rPr>
        <w:t>Oman paikkakunnan</w:t>
      </w:r>
      <w:r w:rsidRPr="00B26FE6">
        <w:rPr>
          <w:rFonts w:asciiTheme="minorHAnsi" w:hAnsiTheme="minorHAnsi" w:cstheme="minorHAnsi"/>
          <w:b/>
          <w:sz w:val="28"/>
          <w:szCs w:val="28"/>
        </w:rPr>
        <w:t xml:space="preserve"> </w:t>
      </w:r>
      <w:permEnd w:id="1145965836"/>
      <w:r w:rsidRPr="00B26FE6">
        <w:rPr>
          <w:rFonts w:asciiTheme="minorHAnsi" w:hAnsiTheme="minorHAnsi" w:cstheme="minorHAnsi"/>
          <w:b/>
          <w:sz w:val="28"/>
          <w:szCs w:val="28"/>
        </w:rPr>
        <w:t xml:space="preserve">Kynttilätapahtuma </w:t>
      </w:r>
      <w:r w:rsidR="00FE1149">
        <w:rPr>
          <w:rFonts w:asciiTheme="minorHAnsi" w:hAnsiTheme="minorHAnsi" w:cstheme="minorHAnsi"/>
          <w:b/>
          <w:sz w:val="28"/>
          <w:szCs w:val="28"/>
        </w:rPr>
        <w:t>21</w:t>
      </w:r>
      <w:r w:rsidRPr="00B26FE6">
        <w:rPr>
          <w:rFonts w:asciiTheme="minorHAnsi" w:hAnsiTheme="minorHAnsi" w:cstheme="minorHAnsi"/>
          <w:b/>
          <w:sz w:val="28"/>
          <w:szCs w:val="28"/>
        </w:rPr>
        <w:t>.11.20</w:t>
      </w:r>
      <w:r w:rsidR="00FE1149">
        <w:rPr>
          <w:rFonts w:asciiTheme="minorHAnsi" w:hAnsiTheme="minorHAnsi" w:cstheme="minorHAnsi"/>
          <w:b/>
          <w:sz w:val="28"/>
          <w:szCs w:val="28"/>
        </w:rPr>
        <w:t>21</w:t>
      </w:r>
      <w:r w:rsidRPr="00B26FE6">
        <w:rPr>
          <w:rFonts w:asciiTheme="minorHAnsi" w:hAnsiTheme="minorHAnsi" w:cstheme="minorHAnsi"/>
          <w:b/>
          <w:sz w:val="28"/>
          <w:szCs w:val="28"/>
        </w:rPr>
        <w:t xml:space="preserve"> klo </w:t>
      </w:r>
      <w:permStart w:id="127619330" w:edGrp="everyone"/>
      <w:r w:rsidRPr="00B26FE6">
        <w:rPr>
          <w:rFonts w:asciiTheme="minorHAnsi" w:hAnsiTheme="minorHAnsi" w:cstheme="minorHAnsi"/>
          <w:b/>
          <w:color w:val="FF0000"/>
          <w:sz w:val="28"/>
          <w:szCs w:val="28"/>
        </w:rPr>
        <w:t>xx paikassa y</w:t>
      </w:r>
      <w:permEnd w:id="127619330"/>
    </w:p>
    <w:p w14:paraId="3B6677E3" w14:textId="77777777" w:rsidR="007D23FC" w:rsidRPr="00B26FE6" w:rsidRDefault="007D23FC" w:rsidP="007D23FC">
      <w:pPr>
        <w:rPr>
          <w:rFonts w:asciiTheme="minorHAnsi" w:hAnsiTheme="minorHAnsi" w:cstheme="minorHAnsi"/>
          <w:sz w:val="22"/>
          <w:szCs w:val="22"/>
        </w:rPr>
      </w:pPr>
    </w:p>
    <w:p w14:paraId="6512067F" w14:textId="77777777" w:rsidR="007D23FC" w:rsidRPr="00B26FE6" w:rsidRDefault="007D23FC" w:rsidP="007D23FC">
      <w:pPr>
        <w:rPr>
          <w:rFonts w:asciiTheme="minorHAnsi" w:hAnsiTheme="minorHAnsi" w:cstheme="minorHAnsi"/>
          <w:sz w:val="22"/>
          <w:szCs w:val="22"/>
        </w:rPr>
      </w:pPr>
      <w:r w:rsidRPr="00B26FE6">
        <w:rPr>
          <w:rFonts w:asciiTheme="minorHAnsi" w:hAnsiTheme="minorHAnsi" w:cstheme="minorHAnsi"/>
          <w:sz w:val="22"/>
          <w:szCs w:val="22"/>
        </w:rPr>
        <w:t>Ensimmäiset Kynttilätapahtumat on järjestetty itsemurhan tehneiden muistoksi jo vuonna 1992. Kynttilätapahtumia on järjestetty eri puolilla Suomea joka vuosi samaan aikaan, marraskuisena sunnuntaina juuri ennen Valtakunnallista mielenterveysviikkoa, viikkoa 47.</w:t>
      </w:r>
    </w:p>
    <w:p w14:paraId="7F901777" w14:textId="77777777" w:rsidR="007D23FC" w:rsidRPr="00B26FE6" w:rsidRDefault="007D23FC" w:rsidP="007D23FC">
      <w:pPr>
        <w:rPr>
          <w:rFonts w:asciiTheme="minorHAnsi" w:hAnsiTheme="minorHAnsi" w:cstheme="minorHAnsi"/>
          <w:sz w:val="22"/>
          <w:szCs w:val="22"/>
        </w:rPr>
      </w:pPr>
    </w:p>
    <w:p w14:paraId="55E12E8F" w14:textId="77777777" w:rsidR="007D23FC" w:rsidRPr="00B26FE6" w:rsidRDefault="007D23FC" w:rsidP="007D23FC">
      <w:pPr>
        <w:rPr>
          <w:rFonts w:asciiTheme="minorHAnsi" w:hAnsiTheme="minorHAnsi" w:cstheme="minorHAnsi"/>
          <w:color w:val="FF0000"/>
          <w:sz w:val="22"/>
          <w:szCs w:val="22"/>
        </w:rPr>
      </w:pPr>
      <w:permStart w:id="2070744307" w:edGrp="everyone"/>
      <w:r w:rsidRPr="00B26FE6">
        <w:rPr>
          <w:rFonts w:asciiTheme="minorHAnsi" w:hAnsiTheme="minorHAnsi" w:cstheme="minorHAnsi"/>
          <w:color w:val="FF0000"/>
          <w:sz w:val="22"/>
          <w:szCs w:val="22"/>
        </w:rPr>
        <w:t xml:space="preserve">Kerro tässä, kuinka kauan teidän yhdistyksenne on järjestänyt kynttilätapahtumia sekä tämän vuoden tapahtuman tiedot (Kynttilätapahtuma, paikka, osoite, kellonaika, ohjelma, järjestäjätahot) </w:t>
      </w:r>
    </w:p>
    <w:permEnd w:id="2070744307"/>
    <w:p w14:paraId="3AC40761" w14:textId="77777777" w:rsidR="007D23FC" w:rsidRPr="00B26FE6" w:rsidRDefault="007D23FC" w:rsidP="007D23FC">
      <w:pPr>
        <w:rPr>
          <w:rFonts w:asciiTheme="minorHAnsi" w:hAnsiTheme="minorHAnsi" w:cstheme="minorHAnsi"/>
          <w:sz w:val="22"/>
          <w:szCs w:val="22"/>
        </w:rPr>
      </w:pPr>
    </w:p>
    <w:p w14:paraId="0D5BEF81" w14:textId="77777777" w:rsidR="007D23FC" w:rsidRPr="00B26FE6" w:rsidRDefault="007D23FC" w:rsidP="007D23FC">
      <w:pPr>
        <w:rPr>
          <w:rFonts w:asciiTheme="minorHAnsi" w:hAnsiTheme="minorHAnsi" w:cstheme="minorHAnsi"/>
          <w:color w:val="1A1A1A"/>
          <w:sz w:val="22"/>
          <w:szCs w:val="22"/>
        </w:rPr>
      </w:pPr>
      <w:r w:rsidRPr="00B26FE6">
        <w:rPr>
          <w:rFonts w:asciiTheme="minorHAnsi" w:hAnsiTheme="minorHAnsi" w:cstheme="minorHAnsi"/>
          <w:color w:val="1A1A1A"/>
          <w:sz w:val="22"/>
          <w:szCs w:val="22"/>
        </w:rPr>
        <w:t>Kynttilätapahtuma lohduttaa ja rohkaisee itsemurhan kautta läheisensä menettäneitä kertoen, että menetystä on lupa surra ja samaa surua kantavat monet muutkin. Kynttilätapahtumassa kunnioitetaan itsemurhan uhrien muistoa ja se on myös mahdollisuus herättää keskustelua itsemurhien ehkäisemisestä ja sen keinoista.</w:t>
      </w:r>
    </w:p>
    <w:p w14:paraId="1AFFE47C" w14:textId="77777777" w:rsidR="007D23FC" w:rsidRPr="00B26FE6" w:rsidRDefault="007D23FC" w:rsidP="007D23FC">
      <w:pPr>
        <w:rPr>
          <w:rFonts w:asciiTheme="minorHAnsi" w:hAnsiTheme="minorHAnsi" w:cstheme="minorHAnsi"/>
          <w:sz w:val="22"/>
          <w:szCs w:val="22"/>
        </w:rPr>
      </w:pPr>
    </w:p>
    <w:p w14:paraId="65ED1A7F" w14:textId="7AF8C6A8" w:rsidR="007D23FC" w:rsidRPr="00B26FE6" w:rsidRDefault="007D23FC" w:rsidP="007D23FC">
      <w:pPr>
        <w:rPr>
          <w:rFonts w:asciiTheme="minorHAnsi" w:hAnsiTheme="minorHAnsi" w:cstheme="minorHAnsi"/>
          <w:sz w:val="22"/>
          <w:szCs w:val="22"/>
        </w:rPr>
      </w:pPr>
      <w:r w:rsidRPr="00B26FE6">
        <w:rPr>
          <w:rFonts w:asciiTheme="minorHAnsi" w:hAnsiTheme="minorHAnsi" w:cstheme="minorHAnsi"/>
          <w:sz w:val="22"/>
          <w:szCs w:val="22"/>
        </w:rPr>
        <w:t>Kynttilätapahtum</w:t>
      </w:r>
      <w:r w:rsidR="00EA4F13">
        <w:rPr>
          <w:rFonts w:asciiTheme="minorHAnsi" w:hAnsiTheme="minorHAnsi" w:cstheme="minorHAnsi"/>
          <w:sz w:val="22"/>
          <w:szCs w:val="22"/>
        </w:rPr>
        <w:t>ia</w:t>
      </w:r>
      <w:r w:rsidRPr="00B26FE6">
        <w:rPr>
          <w:rFonts w:asciiTheme="minorHAnsi" w:hAnsiTheme="minorHAnsi" w:cstheme="minorHAnsi"/>
          <w:sz w:val="22"/>
          <w:szCs w:val="22"/>
        </w:rPr>
        <w:t xml:space="preserve"> järjestävät Mielenterveyden keskusliitto ja Surunauha ry. </w:t>
      </w:r>
      <w:permStart w:id="644748016" w:edGrp="everyone"/>
      <w:r w:rsidRPr="00B26FE6">
        <w:rPr>
          <w:rFonts w:asciiTheme="minorHAnsi" w:hAnsiTheme="minorHAnsi" w:cstheme="minorHAnsi"/>
          <w:color w:val="FF0000"/>
          <w:sz w:val="22"/>
          <w:szCs w:val="22"/>
        </w:rPr>
        <w:t>Oman yhdistyksen nimi</w:t>
      </w:r>
      <w:permEnd w:id="644748016"/>
      <w:r w:rsidRPr="00B26FE6">
        <w:rPr>
          <w:rFonts w:asciiTheme="minorHAnsi" w:hAnsiTheme="minorHAnsi" w:cstheme="minorHAnsi"/>
          <w:sz w:val="22"/>
          <w:szCs w:val="22"/>
        </w:rPr>
        <w:t xml:space="preserve"> on yksi Mielenterveyden keskusliiton 1</w:t>
      </w:r>
      <w:r w:rsidR="006A769B">
        <w:rPr>
          <w:rFonts w:asciiTheme="minorHAnsi" w:hAnsiTheme="minorHAnsi" w:cstheme="minorHAnsi"/>
          <w:sz w:val="22"/>
          <w:szCs w:val="22"/>
        </w:rPr>
        <w:t>5</w:t>
      </w:r>
      <w:r w:rsidRPr="00B26FE6">
        <w:rPr>
          <w:rFonts w:asciiTheme="minorHAnsi" w:hAnsiTheme="minorHAnsi" w:cstheme="minorHAnsi"/>
          <w:sz w:val="22"/>
          <w:szCs w:val="22"/>
        </w:rPr>
        <w:t>0 jäsenyhdistyksestä, joihin kuuluu 1</w:t>
      </w:r>
      <w:r w:rsidR="00FE1149">
        <w:rPr>
          <w:rFonts w:asciiTheme="minorHAnsi" w:hAnsiTheme="minorHAnsi" w:cstheme="minorHAnsi"/>
          <w:sz w:val="22"/>
          <w:szCs w:val="22"/>
        </w:rPr>
        <w:t>6</w:t>
      </w:r>
      <w:r w:rsidRPr="00B26FE6">
        <w:rPr>
          <w:rFonts w:asciiTheme="minorHAnsi" w:hAnsiTheme="minorHAnsi" w:cstheme="minorHAnsi"/>
          <w:sz w:val="22"/>
          <w:szCs w:val="22"/>
        </w:rPr>
        <w:t> 000 henkilöjäsentä. Usein mukana ovat myös paikalliset seurakunnat.</w:t>
      </w:r>
    </w:p>
    <w:p w14:paraId="541E75D8" w14:textId="77777777" w:rsidR="007D23FC" w:rsidRPr="00B26FE6" w:rsidRDefault="007D23FC" w:rsidP="007D23FC">
      <w:pPr>
        <w:rPr>
          <w:rFonts w:asciiTheme="minorHAnsi" w:hAnsiTheme="minorHAnsi" w:cstheme="minorHAnsi"/>
          <w:sz w:val="22"/>
          <w:szCs w:val="22"/>
        </w:rPr>
      </w:pPr>
    </w:p>
    <w:p w14:paraId="2F9BB50A" w14:textId="5D2CEC00" w:rsidR="007D23FC" w:rsidRPr="00B26FE6" w:rsidRDefault="007D23FC" w:rsidP="007D23FC">
      <w:pPr>
        <w:rPr>
          <w:rFonts w:asciiTheme="minorHAnsi" w:hAnsiTheme="minorHAnsi" w:cstheme="minorHAnsi"/>
          <w:sz w:val="22"/>
          <w:szCs w:val="22"/>
        </w:rPr>
      </w:pPr>
      <w:r w:rsidRPr="00B26FE6">
        <w:rPr>
          <w:rFonts w:asciiTheme="minorHAnsi" w:hAnsiTheme="minorHAnsi" w:cstheme="minorHAnsi"/>
          <w:sz w:val="22"/>
          <w:szCs w:val="22"/>
        </w:rPr>
        <w:t>Mielenterveyden keskusliitto on</w:t>
      </w:r>
      <w:r w:rsidR="00EA4F13">
        <w:rPr>
          <w:rFonts w:asciiTheme="minorHAnsi" w:hAnsiTheme="minorHAnsi" w:cstheme="minorHAnsi"/>
          <w:sz w:val="22"/>
          <w:szCs w:val="22"/>
        </w:rPr>
        <w:t xml:space="preserve"> itse mielenterveysongelmia kokeiden</w:t>
      </w:r>
      <w:r w:rsidRPr="00B26FE6">
        <w:rPr>
          <w:rFonts w:asciiTheme="minorHAnsi" w:hAnsiTheme="minorHAnsi" w:cstheme="minorHAnsi"/>
          <w:sz w:val="22"/>
          <w:szCs w:val="22"/>
        </w:rPr>
        <w:t xml:space="preserve"> ja heidän omaistensa valtakunnallinen järjestö. Surunauha ry on valtakunnallinen vertaistukijärjestö, joka tukee läheisen itsemurhan kokeneiden selviytymistä.</w:t>
      </w:r>
    </w:p>
    <w:p w14:paraId="211CB696" w14:textId="77777777" w:rsidR="007D23FC" w:rsidRPr="00B26FE6" w:rsidRDefault="007D23FC" w:rsidP="007D23FC">
      <w:pPr>
        <w:rPr>
          <w:rFonts w:asciiTheme="minorHAnsi" w:hAnsiTheme="minorHAnsi" w:cstheme="minorHAnsi"/>
          <w:sz w:val="22"/>
          <w:szCs w:val="22"/>
        </w:rPr>
      </w:pPr>
    </w:p>
    <w:p w14:paraId="68049942" w14:textId="7D4221F9" w:rsidR="0038789E" w:rsidRPr="00B26FE6" w:rsidRDefault="007D23FC" w:rsidP="007D23FC">
      <w:pPr>
        <w:rPr>
          <w:rFonts w:asciiTheme="minorHAnsi" w:hAnsiTheme="minorHAnsi" w:cstheme="minorHAnsi"/>
          <w:color w:val="FF0000"/>
          <w:sz w:val="22"/>
          <w:szCs w:val="22"/>
        </w:rPr>
      </w:pPr>
      <w:r w:rsidRPr="00B26FE6">
        <w:rPr>
          <w:rFonts w:asciiTheme="minorHAnsi" w:hAnsiTheme="minorHAnsi" w:cstheme="minorHAnsi"/>
          <w:sz w:val="22"/>
          <w:szCs w:val="22"/>
        </w:rPr>
        <w:t>Lisätietoa</w:t>
      </w:r>
      <w:permStart w:id="1759914052" w:edGrp="everyone"/>
      <w:r w:rsidRPr="00B26FE6">
        <w:rPr>
          <w:rFonts w:asciiTheme="minorHAnsi" w:hAnsiTheme="minorHAnsi" w:cstheme="minorHAnsi"/>
          <w:sz w:val="22"/>
          <w:szCs w:val="22"/>
        </w:rPr>
        <w:t>:</w:t>
      </w:r>
      <w:r w:rsidRPr="00B26FE6">
        <w:rPr>
          <w:rFonts w:asciiTheme="minorHAnsi" w:hAnsiTheme="minorHAnsi" w:cstheme="minorHAnsi"/>
          <w:color w:val="FF0000"/>
          <w:sz w:val="22"/>
          <w:szCs w:val="22"/>
        </w:rPr>
        <w:t xml:space="preserve"> esim. yhdistyksen puheenjohtaja yhteystietoineen (nimi, puhelinnumero, sähköposti). Varmista, että kyseinen henkilö on tavoitettavissa sen jälkeen, kun olette tiedottaneet tapahtumasta.</w:t>
      </w:r>
    </w:p>
    <w:permEnd w:id="1759914052"/>
    <w:p w14:paraId="308C8159" w14:textId="77777777" w:rsidR="007D23FC" w:rsidRPr="00B26FE6" w:rsidRDefault="007D23FC" w:rsidP="007D23FC">
      <w:pPr>
        <w:rPr>
          <w:rFonts w:asciiTheme="minorHAnsi" w:hAnsiTheme="minorHAnsi" w:cstheme="minorHAnsi"/>
          <w:sz w:val="22"/>
          <w:szCs w:val="22"/>
        </w:rPr>
      </w:pPr>
    </w:p>
    <w:p w14:paraId="194AF20D" w14:textId="77777777" w:rsidR="007D23FC" w:rsidRPr="00B26FE6" w:rsidRDefault="007D23FC" w:rsidP="007D23FC">
      <w:pPr>
        <w:rPr>
          <w:rFonts w:asciiTheme="minorHAnsi" w:hAnsiTheme="minorHAnsi" w:cstheme="minorHAnsi"/>
          <w:sz w:val="22"/>
          <w:szCs w:val="22"/>
        </w:rPr>
      </w:pPr>
      <w:r w:rsidRPr="00B26FE6">
        <w:rPr>
          <w:rFonts w:asciiTheme="minorHAnsi" w:hAnsiTheme="minorHAnsi" w:cstheme="minorHAnsi"/>
          <w:sz w:val="22"/>
          <w:szCs w:val="22"/>
        </w:rPr>
        <w:t xml:space="preserve">www.mtkl.fi </w:t>
      </w:r>
    </w:p>
    <w:p w14:paraId="79EAC98E" w14:textId="2C87F725" w:rsidR="00BF7D96" w:rsidRDefault="001D1002" w:rsidP="007D23FC">
      <w:pPr>
        <w:rPr>
          <w:rStyle w:val="Hyperlinkki"/>
          <w:rFonts w:asciiTheme="minorHAnsi" w:hAnsiTheme="minorHAnsi" w:cstheme="minorHAnsi"/>
          <w:color w:val="auto"/>
          <w:sz w:val="22"/>
          <w:szCs w:val="22"/>
          <w:u w:val="none"/>
        </w:rPr>
      </w:pPr>
      <w:hyperlink r:id="rId8" w:history="1">
        <w:r w:rsidR="007D23FC" w:rsidRPr="00B26FE6">
          <w:rPr>
            <w:rStyle w:val="Hyperlinkki"/>
            <w:rFonts w:asciiTheme="minorHAnsi" w:hAnsiTheme="minorHAnsi" w:cstheme="minorHAnsi"/>
            <w:color w:val="auto"/>
            <w:sz w:val="22"/>
            <w:szCs w:val="22"/>
            <w:u w:val="none"/>
          </w:rPr>
          <w:t>www.surunauha.net</w:t>
        </w:r>
      </w:hyperlink>
    </w:p>
    <w:p w14:paraId="0C8E2618" w14:textId="77777777" w:rsidR="00B1708C" w:rsidRPr="00B26FE6" w:rsidRDefault="00B1708C" w:rsidP="007D23FC">
      <w:pPr>
        <w:rPr>
          <w:rFonts w:asciiTheme="minorHAnsi" w:hAnsiTheme="minorHAnsi" w:cstheme="minorHAnsi"/>
          <w:sz w:val="22"/>
          <w:szCs w:val="22"/>
        </w:rPr>
      </w:pPr>
    </w:p>
    <w:p w14:paraId="1102F472" w14:textId="77777777" w:rsidR="00BF7D96" w:rsidRPr="00B26FE6" w:rsidRDefault="00BF7D96" w:rsidP="007D23FC">
      <w:pPr>
        <w:rPr>
          <w:rFonts w:asciiTheme="minorHAnsi" w:hAnsiTheme="minorHAnsi" w:cstheme="minorHAnsi"/>
          <w:sz w:val="22"/>
          <w:szCs w:val="22"/>
        </w:rPr>
      </w:pPr>
    </w:p>
    <w:p w14:paraId="6B349178" w14:textId="3F433988" w:rsidR="007D23FC" w:rsidRPr="00BF7D96" w:rsidRDefault="007D23FC" w:rsidP="007D23FC">
      <w:pPr>
        <w:rPr>
          <w:rFonts w:ascii="Tahoma" w:hAnsi="Tahoma" w:cs="Tahoma"/>
          <w:sz w:val="22"/>
          <w:szCs w:val="22"/>
        </w:rPr>
      </w:pPr>
      <w:r w:rsidRPr="00BF7D96">
        <w:rPr>
          <w:rFonts w:ascii="Tahoma" w:hAnsi="Tahoma" w:cs="Tahoma"/>
          <w:sz w:val="22"/>
          <w:szCs w:val="22"/>
        </w:rPr>
        <w:br/>
      </w:r>
    </w:p>
    <w:bookmarkEnd w:id="0"/>
    <w:p w14:paraId="4F2FAEE5" w14:textId="77777777" w:rsidR="005557EF" w:rsidRPr="00BF7D96" w:rsidRDefault="005557EF" w:rsidP="005557EF">
      <w:pPr>
        <w:rPr>
          <w:rFonts w:ascii="Tahoma" w:hAnsi="Tahoma" w:cs="Tahoma"/>
          <w:sz w:val="22"/>
          <w:szCs w:val="22"/>
        </w:rPr>
      </w:pPr>
    </w:p>
    <w:sectPr w:rsidR="005557EF" w:rsidRPr="00BF7D96" w:rsidSect="0038789E">
      <w:headerReference w:type="default" r:id="rId9"/>
      <w:footerReference w:type="default" r:id="rId10"/>
      <w:headerReference w:type="first" r:id="rId11"/>
      <w:footerReference w:type="first" r:id="rId12"/>
      <w:pgSz w:w="11906" w:h="16838"/>
      <w:pgMar w:top="1134" w:right="1134" w:bottom="851" w:left="1134"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B10E" w14:textId="77777777" w:rsidR="001D1002" w:rsidRDefault="001D1002" w:rsidP="00BD3849">
      <w:r>
        <w:separator/>
      </w:r>
    </w:p>
  </w:endnote>
  <w:endnote w:type="continuationSeparator" w:id="0">
    <w:p w14:paraId="67230F2C" w14:textId="77777777" w:rsidR="001D1002" w:rsidRDefault="001D1002" w:rsidP="00BD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 w:name="ITC Franklin Gothic Std Book">
    <w:altName w:val="Calibri"/>
    <w:panose1 w:val="00000000000000000000"/>
    <w:charset w:val="00"/>
    <w:family w:val="swiss"/>
    <w:notTrueType/>
    <w:pitch w:val="variable"/>
    <w:sig w:usb0="00000003" w:usb1="00000000" w:usb2="00000000" w:usb3="00000000" w:csb0="00000001" w:csb1="00000000"/>
  </w:font>
  <w:font w:name="ITC Franklin Gothic Std Bk Cp">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1D8E" w14:textId="77777777" w:rsidR="00BD3849" w:rsidRPr="00017AC2" w:rsidRDefault="00CB5087" w:rsidP="00017AC2">
    <w:pPr>
      <w:pStyle w:val="Alatunniste"/>
      <w:rPr>
        <w:szCs w:val="16"/>
      </w:rPr>
    </w:pPr>
    <w:r w:rsidRPr="00CB5087">
      <w:rPr>
        <w:noProof/>
        <w:szCs w:val="16"/>
      </w:rPr>
      <w:drawing>
        <wp:anchor distT="0" distB="0" distL="114300" distR="114300" simplePos="0" relativeHeight="251661312" behindDoc="1" locked="0" layoutInCell="1" allowOverlap="1" wp14:anchorId="67B1D9A6" wp14:editId="2CF7A09A">
          <wp:simplePos x="0" y="0"/>
          <wp:positionH relativeFrom="column">
            <wp:posOffset>-710565</wp:posOffset>
          </wp:positionH>
          <wp:positionV relativeFrom="paragraph">
            <wp:posOffset>-726440</wp:posOffset>
          </wp:positionV>
          <wp:extent cx="7600950" cy="1085850"/>
          <wp:effectExtent l="19050" t="0" r="0" b="0"/>
          <wp:wrapNone/>
          <wp:docPr id="4" name="Kuva 2" descr="Mtkl_lomake_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kl_lomake_ala.jpg"/>
                  <pic:cNvPicPr/>
                </pic:nvPicPr>
                <pic:blipFill>
                  <a:blip r:embed="rId1"/>
                  <a:stretch>
                    <a:fillRect/>
                  </a:stretch>
                </pic:blipFill>
                <pic:spPr>
                  <a:xfrm>
                    <a:off x="0" y="0"/>
                    <a:ext cx="7600950" cy="1085850"/>
                  </a:xfrm>
                  <a:prstGeom prst="rect">
                    <a:avLst/>
                  </a:prstGeom>
                </pic:spPr>
              </pic:pic>
            </a:graphicData>
          </a:graphic>
        </wp:anchor>
      </w:drawing>
    </w:r>
  </w:p>
  <w:p w14:paraId="060D9500" w14:textId="77777777" w:rsidR="00C345D5" w:rsidRDefault="00C34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CBD4" w14:textId="282E290B" w:rsidR="00BF7D96" w:rsidRDefault="0038789E">
    <w:pPr>
      <w:pStyle w:val="Alatunniste"/>
    </w:pPr>
    <w:r>
      <w:rPr>
        <w:noProof/>
      </w:rPr>
      <w:drawing>
        <wp:anchor distT="0" distB="0" distL="114300" distR="114300" simplePos="0" relativeHeight="251662336" behindDoc="0" locked="0" layoutInCell="1" allowOverlap="1" wp14:anchorId="52E8BAC1" wp14:editId="0E00ABED">
          <wp:simplePos x="0" y="0"/>
          <wp:positionH relativeFrom="column">
            <wp:posOffset>3870960</wp:posOffset>
          </wp:positionH>
          <wp:positionV relativeFrom="paragraph">
            <wp:posOffset>-8255</wp:posOffset>
          </wp:positionV>
          <wp:extent cx="2191385" cy="695325"/>
          <wp:effectExtent l="0" t="0" r="0" b="0"/>
          <wp:wrapThrough wrapText="bothSides">
            <wp:wrapPolygon edited="0">
              <wp:start x="6384" y="1775"/>
              <wp:lineTo x="3004" y="4142"/>
              <wp:lineTo x="939" y="8285"/>
              <wp:lineTo x="939" y="15978"/>
              <wp:lineTo x="2817" y="17753"/>
              <wp:lineTo x="6196" y="18937"/>
              <wp:lineTo x="7135" y="18937"/>
              <wp:lineTo x="13520" y="17753"/>
              <wp:lineTo x="19340" y="15386"/>
              <wp:lineTo x="18965" y="12427"/>
              <wp:lineTo x="21406" y="10060"/>
              <wp:lineTo x="21406" y="5918"/>
              <wp:lineTo x="7135" y="1775"/>
              <wp:lineTo x="6384" y="1775"/>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KL logo.png"/>
                  <pic:cNvPicPr/>
                </pic:nvPicPr>
                <pic:blipFill>
                  <a:blip r:embed="rId1">
                    <a:extLst>
                      <a:ext uri="{28A0092B-C50C-407E-A947-70E740481C1C}">
                        <a14:useLocalDpi xmlns:a14="http://schemas.microsoft.com/office/drawing/2010/main" val="0"/>
                      </a:ext>
                    </a:extLst>
                  </a:blip>
                  <a:stretch>
                    <a:fillRect/>
                  </a:stretch>
                </pic:blipFill>
                <pic:spPr>
                  <a:xfrm>
                    <a:off x="0" y="0"/>
                    <a:ext cx="2191385"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5988499D" wp14:editId="0DE9528E">
          <wp:simplePos x="0" y="0"/>
          <wp:positionH relativeFrom="column">
            <wp:posOffset>-43815</wp:posOffset>
          </wp:positionH>
          <wp:positionV relativeFrom="paragraph">
            <wp:posOffset>-5080</wp:posOffset>
          </wp:positionV>
          <wp:extent cx="1955800" cy="695325"/>
          <wp:effectExtent l="0" t="0" r="0" b="0"/>
          <wp:wrapThrough wrapText="bothSides">
            <wp:wrapPolygon edited="0">
              <wp:start x="2525" y="4142"/>
              <wp:lineTo x="1262" y="15386"/>
              <wp:lineTo x="5260" y="15386"/>
              <wp:lineTo x="19987" y="13019"/>
              <wp:lineTo x="19987" y="8877"/>
              <wp:lineTo x="3366" y="4142"/>
              <wp:lineTo x="2525" y="4142"/>
            </wp:wrapPolygon>
          </wp:wrapThrough>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2">
                    <a:extLst>
                      <a:ext uri="{28A0092B-C50C-407E-A947-70E740481C1C}">
                        <a14:useLocalDpi xmlns:a14="http://schemas.microsoft.com/office/drawing/2010/main" val="0"/>
                      </a:ext>
                    </a:extLst>
                  </a:blip>
                  <a:stretch>
                    <a:fillRect/>
                  </a:stretch>
                </pic:blipFill>
                <pic:spPr>
                  <a:xfrm>
                    <a:off x="0" y="0"/>
                    <a:ext cx="1955800"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EA6C" w14:textId="77777777" w:rsidR="001D1002" w:rsidRDefault="001D1002" w:rsidP="00BD3849">
      <w:r>
        <w:separator/>
      </w:r>
    </w:p>
  </w:footnote>
  <w:footnote w:type="continuationSeparator" w:id="0">
    <w:p w14:paraId="3FB0E5B2" w14:textId="77777777" w:rsidR="001D1002" w:rsidRDefault="001D1002" w:rsidP="00BD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603052285"/>
      <w:docPartObj>
        <w:docPartGallery w:val="Page Numbers (Top of Page)"/>
        <w:docPartUnique/>
      </w:docPartObj>
    </w:sdtPr>
    <w:sdtEndPr/>
    <w:sdtContent>
      <w:p w14:paraId="66B2BB66" w14:textId="77777777" w:rsidR="00BD3849" w:rsidRPr="00CB5087" w:rsidRDefault="00657B6C">
        <w:pPr>
          <w:pStyle w:val="Yltunniste"/>
          <w:jc w:val="right"/>
          <w:rPr>
            <w:rFonts w:ascii="Tahoma" w:hAnsi="Tahoma" w:cs="Tahoma"/>
            <w:sz w:val="18"/>
            <w:szCs w:val="18"/>
          </w:rPr>
        </w:pPr>
        <w:r w:rsidRPr="00CB5087">
          <w:rPr>
            <w:rFonts w:ascii="Tahoma" w:hAnsi="Tahoma" w:cs="Tahoma"/>
            <w:sz w:val="18"/>
            <w:szCs w:val="18"/>
          </w:rPr>
          <w:fldChar w:fldCharType="begin"/>
        </w:r>
        <w:r w:rsidR="00BD3849" w:rsidRPr="00CB5087">
          <w:rPr>
            <w:rFonts w:ascii="Tahoma" w:hAnsi="Tahoma" w:cs="Tahoma"/>
            <w:sz w:val="18"/>
            <w:szCs w:val="18"/>
          </w:rPr>
          <w:instrText xml:space="preserve"> PAGE   \* MERGEFORMAT </w:instrText>
        </w:r>
        <w:r w:rsidRPr="00CB5087">
          <w:rPr>
            <w:rFonts w:ascii="Tahoma" w:hAnsi="Tahoma" w:cs="Tahoma"/>
            <w:sz w:val="18"/>
            <w:szCs w:val="18"/>
          </w:rPr>
          <w:fldChar w:fldCharType="separate"/>
        </w:r>
        <w:r w:rsidR="008D0095">
          <w:rPr>
            <w:rFonts w:ascii="Tahoma" w:hAnsi="Tahoma" w:cs="Tahoma"/>
            <w:noProof/>
            <w:sz w:val="18"/>
            <w:szCs w:val="18"/>
          </w:rPr>
          <w:t>2</w:t>
        </w:r>
        <w:r w:rsidRPr="00CB5087">
          <w:rPr>
            <w:rFonts w:ascii="Tahoma" w:hAnsi="Tahoma" w:cs="Tahoma"/>
            <w:sz w:val="18"/>
            <w:szCs w:val="18"/>
          </w:rPr>
          <w:fldChar w:fldCharType="end"/>
        </w:r>
      </w:p>
    </w:sdtContent>
  </w:sdt>
  <w:p w14:paraId="71CC29B8" w14:textId="77777777" w:rsidR="00BD3849" w:rsidRPr="00CB5087" w:rsidRDefault="00BD3849">
    <w:pPr>
      <w:pStyle w:val="Yltunniste"/>
      <w:rPr>
        <w:rFonts w:ascii="Tahoma" w:hAnsi="Tahoma" w:cs="Tahoma"/>
        <w:sz w:val="18"/>
        <w:szCs w:val="18"/>
      </w:rPr>
    </w:pPr>
  </w:p>
  <w:p w14:paraId="406966BD" w14:textId="77777777" w:rsidR="00C345D5" w:rsidRDefault="00C34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603052291"/>
      <w:docPartObj>
        <w:docPartGallery w:val="Page Numbers (Top of Page)"/>
        <w:docPartUnique/>
      </w:docPartObj>
    </w:sdtPr>
    <w:sdtEndPr/>
    <w:sdtContent>
      <w:p w14:paraId="430A88BA" w14:textId="4F8C1291" w:rsidR="00BD3849" w:rsidRPr="00CB5087" w:rsidRDefault="00091A8D" w:rsidP="00091A8D">
        <w:pPr>
          <w:pStyle w:val="Yltunniste"/>
          <w:tabs>
            <w:tab w:val="clear" w:pos="4819"/>
            <w:tab w:val="clear" w:pos="9638"/>
          </w:tabs>
          <w:rPr>
            <w:rFonts w:ascii="Tahoma" w:hAnsi="Tahoma" w:cs="Tahoma"/>
            <w:sz w:val="18"/>
            <w:szCs w:val="18"/>
          </w:rPr>
        </w:pPr>
        <w:r w:rsidRPr="00CB5087">
          <w:rPr>
            <w:rFonts w:ascii="Tahoma" w:hAnsi="Tahoma" w:cs="Tahoma"/>
            <w:sz w:val="18"/>
            <w:szCs w:val="18"/>
          </w:rPr>
          <w:tab/>
        </w:r>
        <w:r w:rsidRPr="00CB5087">
          <w:rPr>
            <w:rFonts w:ascii="Tahoma" w:hAnsi="Tahoma" w:cs="Tahoma"/>
            <w:sz w:val="18"/>
            <w:szCs w:val="18"/>
          </w:rPr>
          <w:tab/>
        </w:r>
        <w:r w:rsidRPr="00CB5087">
          <w:rPr>
            <w:rFonts w:ascii="Tahoma" w:hAnsi="Tahoma" w:cs="Tahoma"/>
            <w:sz w:val="18"/>
            <w:szCs w:val="18"/>
          </w:rPr>
          <w:tab/>
        </w:r>
        <w:r w:rsidRPr="00CB5087">
          <w:rPr>
            <w:rFonts w:ascii="Tahoma" w:hAnsi="Tahoma" w:cs="Tahoma"/>
            <w:sz w:val="18"/>
            <w:szCs w:val="18"/>
          </w:rPr>
          <w:tab/>
        </w:r>
        <w:r w:rsidR="00CB5087">
          <w:rPr>
            <w:rFonts w:ascii="Tahoma" w:hAnsi="Tahoma" w:cs="Tahoma"/>
            <w:sz w:val="18"/>
            <w:szCs w:val="18"/>
          </w:rPr>
          <w:tab/>
        </w:r>
        <w:r w:rsidR="00977CE2" w:rsidRPr="00977CE2">
          <w:rPr>
            <w:rFonts w:ascii="Tahoma" w:hAnsi="Tahoma" w:cs="Tahoma"/>
            <w:sz w:val="20"/>
            <w:szCs w:val="20"/>
          </w:rPr>
          <w:t>TIEDOTE</w:t>
        </w:r>
        <w:r w:rsidR="00544CE8" w:rsidRPr="00977CE2">
          <w:rPr>
            <w:rFonts w:ascii="Tahoma" w:hAnsi="Tahoma" w:cs="Tahoma"/>
            <w:sz w:val="20"/>
            <w:szCs w:val="20"/>
          </w:rPr>
          <w:tab/>
        </w:r>
        <w:r w:rsidR="00596995" w:rsidRPr="00977CE2">
          <w:rPr>
            <w:rFonts w:ascii="Tahoma" w:hAnsi="Tahoma" w:cs="Tahoma"/>
            <w:sz w:val="20"/>
            <w:szCs w:val="20"/>
          </w:rPr>
          <w:tab/>
        </w:r>
        <w:r w:rsidR="00657B6C" w:rsidRPr="00977CE2">
          <w:rPr>
            <w:rFonts w:ascii="Tahoma" w:hAnsi="Tahoma" w:cs="Tahoma"/>
            <w:sz w:val="20"/>
            <w:szCs w:val="20"/>
          </w:rPr>
          <w:fldChar w:fldCharType="begin"/>
        </w:r>
        <w:r w:rsidRPr="00977CE2">
          <w:rPr>
            <w:rFonts w:ascii="Tahoma" w:hAnsi="Tahoma" w:cs="Tahoma"/>
            <w:sz w:val="20"/>
            <w:szCs w:val="20"/>
          </w:rPr>
          <w:instrText>PAGE   \* MERGEFORMAT</w:instrText>
        </w:r>
        <w:r w:rsidR="00657B6C" w:rsidRPr="00977CE2">
          <w:rPr>
            <w:rFonts w:ascii="Tahoma" w:hAnsi="Tahoma" w:cs="Tahoma"/>
            <w:sz w:val="20"/>
            <w:szCs w:val="20"/>
          </w:rPr>
          <w:fldChar w:fldCharType="separate"/>
        </w:r>
        <w:r w:rsidR="00D5438B" w:rsidRPr="00977CE2">
          <w:rPr>
            <w:rFonts w:ascii="Tahoma" w:hAnsi="Tahoma" w:cs="Tahoma"/>
            <w:noProof/>
            <w:sz w:val="20"/>
            <w:szCs w:val="20"/>
          </w:rPr>
          <w:t>1</w:t>
        </w:r>
        <w:r w:rsidR="00657B6C" w:rsidRPr="00977CE2">
          <w:rPr>
            <w:rFonts w:ascii="Tahoma" w:hAnsi="Tahoma" w:cs="Tahoma"/>
            <w:sz w:val="20"/>
            <w:szCs w:val="20"/>
          </w:rPr>
          <w:fldChar w:fldCharType="end"/>
        </w:r>
        <w:r w:rsidRPr="00977CE2">
          <w:rPr>
            <w:rFonts w:ascii="Tahoma" w:hAnsi="Tahoma" w:cs="Tahoma"/>
            <w:sz w:val="20"/>
            <w:szCs w:val="20"/>
          </w:rPr>
          <w:t xml:space="preserve"> (</w:t>
        </w:r>
        <w:r w:rsidR="001963C0" w:rsidRPr="00977CE2">
          <w:rPr>
            <w:rFonts w:ascii="Tahoma" w:hAnsi="Tahoma" w:cs="Tahoma"/>
            <w:noProof/>
            <w:sz w:val="20"/>
            <w:szCs w:val="20"/>
          </w:rPr>
          <w:fldChar w:fldCharType="begin"/>
        </w:r>
        <w:r w:rsidR="001963C0" w:rsidRPr="00977CE2">
          <w:rPr>
            <w:rFonts w:ascii="Tahoma" w:hAnsi="Tahoma" w:cs="Tahoma"/>
            <w:noProof/>
            <w:sz w:val="20"/>
            <w:szCs w:val="20"/>
          </w:rPr>
          <w:instrText xml:space="preserve"> NUMPAGES   \* MERGEFORMAT </w:instrText>
        </w:r>
        <w:r w:rsidR="001963C0" w:rsidRPr="00977CE2">
          <w:rPr>
            <w:rFonts w:ascii="Tahoma" w:hAnsi="Tahoma" w:cs="Tahoma"/>
            <w:noProof/>
            <w:sz w:val="20"/>
            <w:szCs w:val="20"/>
          </w:rPr>
          <w:fldChar w:fldCharType="separate"/>
        </w:r>
        <w:r w:rsidR="00D5438B" w:rsidRPr="00977CE2">
          <w:rPr>
            <w:rFonts w:ascii="Tahoma" w:hAnsi="Tahoma" w:cs="Tahoma"/>
            <w:noProof/>
            <w:sz w:val="20"/>
            <w:szCs w:val="20"/>
          </w:rPr>
          <w:t>2</w:t>
        </w:r>
        <w:r w:rsidR="001963C0" w:rsidRPr="00977CE2">
          <w:rPr>
            <w:rFonts w:ascii="Tahoma" w:hAnsi="Tahoma" w:cs="Tahoma"/>
            <w:noProof/>
            <w:sz w:val="20"/>
            <w:szCs w:val="20"/>
          </w:rPr>
          <w:fldChar w:fldCharType="end"/>
        </w:r>
        <w:r w:rsidRPr="00977CE2">
          <w:rPr>
            <w:rFonts w:ascii="Tahoma" w:hAnsi="Tahoma" w:cs="Tahoma"/>
            <w:sz w:val="20"/>
            <w:szCs w:val="20"/>
          </w:rPr>
          <w:t>)</w:t>
        </w:r>
      </w:p>
      <w:p w14:paraId="062C1DBE" w14:textId="77777777" w:rsidR="00F4088C" w:rsidRPr="00CB5087" w:rsidRDefault="00F4088C" w:rsidP="00091A8D">
        <w:pPr>
          <w:pStyle w:val="Yltunniste"/>
          <w:tabs>
            <w:tab w:val="clear" w:pos="4819"/>
            <w:tab w:val="clear" w:pos="9638"/>
          </w:tabs>
          <w:rPr>
            <w:rFonts w:ascii="Tahoma" w:hAnsi="Tahoma" w:cs="Tahoma"/>
            <w:sz w:val="18"/>
            <w:szCs w:val="18"/>
          </w:rPr>
        </w:pPr>
      </w:p>
      <w:p w14:paraId="657DB127" w14:textId="77777777" w:rsidR="00F4088C" w:rsidRPr="00CB5087" w:rsidRDefault="00F4088C" w:rsidP="00091A8D">
        <w:pPr>
          <w:pStyle w:val="Yltunniste"/>
          <w:tabs>
            <w:tab w:val="clear" w:pos="4819"/>
            <w:tab w:val="clear" w:pos="9638"/>
          </w:tabs>
          <w:rPr>
            <w:rFonts w:ascii="Tahoma" w:hAnsi="Tahoma" w:cs="Tahoma"/>
            <w:sz w:val="18"/>
            <w:szCs w:val="18"/>
          </w:rPr>
        </w:pPr>
      </w:p>
      <w:p w14:paraId="220208AD" w14:textId="77777777" w:rsidR="00F4088C" w:rsidRPr="00CB5087" w:rsidRDefault="00F4088C" w:rsidP="00F4088C">
        <w:pPr>
          <w:pStyle w:val="Yltunniste"/>
          <w:tabs>
            <w:tab w:val="clear" w:pos="4819"/>
            <w:tab w:val="clear" w:pos="9638"/>
          </w:tabs>
          <w:rPr>
            <w:rFonts w:ascii="Tahoma" w:hAnsi="Tahoma" w:cs="Tahoma"/>
            <w:sz w:val="18"/>
            <w:szCs w:val="18"/>
          </w:rPr>
        </w:pPr>
        <w:r w:rsidRPr="00CB5087">
          <w:rPr>
            <w:rFonts w:ascii="Tahoma" w:hAnsi="Tahoma" w:cs="Tahoma"/>
            <w:sz w:val="18"/>
            <w:szCs w:val="18"/>
          </w:rPr>
          <w:tab/>
        </w:r>
        <w:r w:rsidRPr="00CB5087">
          <w:rPr>
            <w:rFonts w:ascii="Tahoma" w:hAnsi="Tahoma" w:cs="Tahoma"/>
            <w:sz w:val="18"/>
            <w:szCs w:val="18"/>
          </w:rPr>
          <w:tab/>
        </w:r>
        <w:r w:rsidRPr="00CB5087">
          <w:rPr>
            <w:rFonts w:ascii="Tahoma" w:hAnsi="Tahoma" w:cs="Tahoma"/>
            <w:sz w:val="18"/>
            <w:szCs w:val="18"/>
          </w:rPr>
          <w:tab/>
        </w:r>
        <w:r w:rsidRPr="00CB5087">
          <w:rPr>
            <w:rFonts w:ascii="Tahoma" w:hAnsi="Tahoma" w:cs="Tahoma"/>
            <w:sz w:val="18"/>
            <w:szCs w:val="18"/>
          </w:rPr>
          <w:tab/>
        </w:r>
        <w:r w:rsidR="00CB5087">
          <w:rPr>
            <w:rFonts w:ascii="Tahoma" w:hAnsi="Tahoma" w:cs="Tahoma"/>
            <w:sz w:val="18"/>
            <w:szCs w:val="18"/>
          </w:rPr>
          <w:tab/>
        </w:r>
      </w:p>
      <w:p w14:paraId="431390B7" w14:textId="77777777" w:rsidR="00F4088C" w:rsidRPr="00CB5087" w:rsidRDefault="00F4088C" w:rsidP="00F4088C">
        <w:pPr>
          <w:pStyle w:val="Yltunniste"/>
          <w:tabs>
            <w:tab w:val="clear" w:pos="4819"/>
            <w:tab w:val="clear" w:pos="9638"/>
          </w:tabs>
          <w:rPr>
            <w:rFonts w:ascii="Tahoma" w:hAnsi="Tahoma" w:cs="Tahoma"/>
            <w:sz w:val="18"/>
            <w:szCs w:val="18"/>
          </w:rPr>
        </w:pPr>
      </w:p>
      <w:p w14:paraId="60A39B57" w14:textId="77777777" w:rsidR="00BD3849" w:rsidRPr="00CB5087" w:rsidRDefault="001D1002" w:rsidP="00F4088C">
        <w:pPr>
          <w:pStyle w:val="Yltunniste"/>
          <w:tabs>
            <w:tab w:val="clear" w:pos="4819"/>
            <w:tab w:val="clear" w:pos="9638"/>
          </w:tabs>
          <w:rPr>
            <w:rFonts w:ascii="Tahoma" w:hAnsi="Tahoma" w:cs="Tahoma"/>
            <w:sz w:val="18"/>
            <w:szCs w:val="18"/>
          </w:rPr>
        </w:pPr>
      </w:p>
    </w:sdtContent>
  </w:sdt>
  <w:p w14:paraId="7F8B30CB" w14:textId="77777777" w:rsidR="00BD3849" w:rsidRPr="00CB5087" w:rsidRDefault="00BD3849">
    <w:pPr>
      <w:pStyle w:val="Yltunniste"/>
      <w:rPr>
        <w:rFonts w:ascii="Tahoma" w:hAnsi="Tahoma" w:cs="Tahoma"/>
        <w:sz w:val="18"/>
        <w:szCs w:val="18"/>
      </w:rPr>
    </w:pPr>
  </w:p>
  <w:p w14:paraId="19DBD3EF" w14:textId="77777777" w:rsidR="00C345D5" w:rsidRDefault="00C345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CFD"/>
    <w:multiLevelType w:val="hybridMultilevel"/>
    <w:tmpl w:val="CC7C4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D04B40"/>
    <w:multiLevelType w:val="multilevel"/>
    <w:tmpl w:val="1A6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95F8C"/>
    <w:multiLevelType w:val="multilevel"/>
    <w:tmpl w:val="6B90E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2A054F"/>
    <w:multiLevelType w:val="hybridMultilevel"/>
    <w:tmpl w:val="A96287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7D64A17"/>
    <w:multiLevelType w:val="hybridMultilevel"/>
    <w:tmpl w:val="456ED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9C9076C"/>
    <w:multiLevelType w:val="hybridMultilevel"/>
    <w:tmpl w:val="CC8A69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BB3127C"/>
    <w:multiLevelType w:val="multilevel"/>
    <w:tmpl w:val="B99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94D18"/>
    <w:multiLevelType w:val="hybridMultilevel"/>
    <w:tmpl w:val="8D2E86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r1Yi6ljfOgu4wXwZuDjXW+KryK/5v9uPI9PDSArXlIpc0mqwArEi+ovRZ5AUJkiIBkWSN1s8QUIRslckJbC07A==" w:salt="2TQozIOzbMb/cNlRIERAAg=="/>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044"/>
    <w:rsid w:val="00017AC2"/>
    <w:rsid w:val="000202DA"/>
    <w:rsid w:val="00034B78"/>
    <w:rsid w:val="0004797E"/>
    <w:rsid w:val="00056098"/>
    <w:rsid w:val="00066ABB"/>
    <w:rsid w:val="00072DE9"/>
    <w:rsid w:val="00073BCF"/>
    <w:rsid w:val="000748D4"/>
    <w:rsid w:val="0007555A"/>
    <w:rsid w:val="000763C0"/>
    <w:rsid w:val="00091A8D"/>
    <w:rsid w:val="00091B85"/>
    <w:rsid w:val="000A1599"/>
    <w:rsid w:val="000A6B17"/>
    <w:rsid w:val="000B2920"/>
    <w:rsid w:val="000B737C"/>
    <w:rsid w:val="000C685E"/>
    <w:rsid w:val="000C698C"/>
    <w:rsid w:val="000E6FD1"/>
    <w:rsid w:val="000F1BE4"/>
    <w:rsid w:val="000F3A37"/>
    <w:rsid w:val="000F718F"/>
    <w:rsid w:val="000F728C"/>
    <w:rsid w:val="00101B1B"/>
    <w:rsid w:val="001036F0"/>
    <w:rsid w:val="00105741"/>
    <w:rsid w:val="001143C9"/>
    <w:rsid w:val="001160F5"/>
    <w:rsid w:val="00126483"/>
    <w:rsid w:val="00126956"/>
    <w:rsid w:val="00132685"/>
    <w:rsid w:val="00136245"/>
    <w:rsid w:val="001409AF"/>
    <w:rsid w:val="0014405A"/>
    <w:rsid w:val="00150F27"/>
    <w:rsid w:val="00154AF7"/>
    <w:rsid w:val="00157317"/>
    <w:rsid w:val="00161CA0"/>
    <w:rsid w:val="00162E56"/>
    <w:rsid w:val="00176648"/>
    <w:rsid w:val="00194666"/>
    <w:rsid w:val="001963C0"/>
    <w:rsid w:val="001A4A82"/>
    <w:rsid w:val="001A70BA"/>
    <w:rsid w:val="001B1397"/>
    <w:rsid w:val="001C607E"/>
    <w:rsid w:val="001D1002"/>
    <w:rsid w:val="001D5B28"/>
    <w:rsid w:val="001E0257"/>
    <w:rsid w:val="001E3ACE"/>
    <w:rsid w:val="001F0E1F"/>
    <w:rsid w:val="001F4350"/>
    <w:rsid w:val="002043C3"/>
    <w:rsid w:val="002052A7"/>
    <w:rsid w:val="002157C7"/>
    <w:rsid w:val="00232085"/>
    <w:rsid w:val="0024508C"/>
    <w:rsid w:val="00273441"/>
    <w:rsid w:val="002929A9"/>
    <w:rsid w:val="002952F9"/>
    <w:rsid w:val="002B0A48"/>
    <w:rsid w:val="002E1240"/>
    <w:rsid w:val="002E3695"/>
    <w:rsid w:val="002F176F"/>
    <w:rsid w:val="0030223C"/>
    <w:rsid w:val="00316988"/>
    <w:rsid w:val="00330B30"/>
    <w:rsid w:val="00334B07"/>
    <w:rsid w:val="00344F6A"/>
    <w:rsid w:val="00347080"/>
    <w:rsid w:val="00383939"/>
    <w:rsid w:val="0038789E"/>
    <w:rsid w:val="00391044"/>
    <w:rsid w:val="00394F0E"/>
    <w:rsid w:val="00396DA8"/>
    <w:rsid w:val="003B2C14"/>
    <w:rsid w:val="003B4305"/>
    <w:rsid w:val="003B5D96"/>
    <w:rsid w:val="003C051F"/>
    <w:rsid w:val="003C21D6"/>
    <w:rsid w:val="003E24E1"/>
    <w:rsid w:val="003F10D3"/>
    <w:rsid w:val="004006BE"/>
    <w:rsid w:val="004019E2"/>
    <w:rsid w:val="004030B6"/>
    <w:rsid w:val="0041571F"/>
    <w:rsid w:val="004315C7"/>
    <w:rsid w:val="00440060"/>
    <w:rsid w:val="00445ED4"/>
    <w:rsid w:val="00456858"/>
    <w:rsid w:val="00457A21"/>
    <w:rsid w:val="00470525"/>
    <w:rsid w:val="004853CB"/>
    <w:rsid w:val="00491772"/>
    <w:rsid w:val="00491B2D"/>
    <w:rsid w:val="0049282A"/>
    <w:rsid w:val="004A0832"/>
    <w:rsid w:val="004A7616"/>
    <w:rsid w:val="004B0D00"/>
    <w:rsid w:val="004B222E"/>
    <w:rsid w:val="004E110D"/>
    <w:rsid w:val="004E2B6F"/>
    <w:rsid w:val="004E2E77"/>
    <w:rsid w:val="004E7C9A"/>
    <w:rsid w:val="004E7D0A"/>
    <w:rsid w:val="004F199A"/>
    <w:rsid w:val="004F567B"/>
    <w:rsid w:val="004F7736"/>
    <w:rsid w:val="00501B92"/>
    <w:rsid w:val="005066E0"/>
    <w:rsid w:val="00516623"/>
    <w:rsid w:val="00520091"/>
    <w:rsid w:val="00531968"/>
    <w:rsid w:val="00535C3F"/>
    <w:rsid w:val="005400A7"/>
    <w:rsid w:val="00542CE9"/>
    <w:rsid w:val="00544CE8"/>
    <w:rsid w:val="005520D8"/>
    <w:rsid w:val="005557EF"/>
    <w:rsid w:val="00561387"/>
    <w:rsid w:val="00581D3C"/>
    <w:rsid w:val="00596995"/>
    <w:rsid w:val="005C377B"/>
    <w:rsid w:val="005E3997"/>
    <w:rsid w:val="006027EA"/>
    <w:rsid w:val="006108E5"/>
    <w:rsid w:val="00627F5D"/>
    <w:rsid w:val="006345FC"/>
    <w:rsid w:val="006349AD"/>
    <w:rsid w:val="0063564A"/>
    <w:rsid w:val="006366BF"/>
    <w:rsid w:val="00655347"/>
    <w:rsid w:val="00657B6C"/>
    <w:rsid w:val="00674C78"/>
    <w:rsid w:val="00683FE6"/>
    <w:rsid w:val="006859F1"/>
    <w:rsid w:val="0069228E"/>
    <w:rsid w:val="006929E4"/>
    <w:rsid w:val="00695CAD"/>
    <w:rsid w:val="006971F6"/>
    <w:rsid w:val="006A12D9"/>
    <w:rsid w:val="006A769B"/>
    <w:rsid w:val="006B0762"/>
    <w:rsid w:val="006B0D20"/>
    <w:rsid w:val="006E1AD5"/>
    <w:rsid w:val="006F2A0C"/>
    <w:rsid w:val="00722097"/>
    <w:rsid w:val="0073123A"/>
    <w:rsid w:val="00731648"/>
    <w:rsid w:val="00734D2A"/>
    <w:rsid w:val="00740587"/>
    <w:rsid w:val="0074280A"/>
    <w:rsid w:val="007463B0"/>
    <w:rsid w:val="0075254A"/>
    <w:rsid w:val="007555ED"/>
    <w:rsid w:val="00773A23"/>
    <w:rsid w:val="007754B9"/>
    <w:rsid w:val="00782A3D"/>
    <w:rsid w:val="007866CC"/>
    <w:rsid w:val="00791F82"/>
    <w:rsid w:val="00794255"/>
    <w:rsid w:val="00796B10"/>
    <w:rsid w:val="007A009D"/>
    <w:rsid w:val="007A1611"/>
    <w:rsid w:val="007D14B2"/>
    <w:rsid w:val="007D23FC"/>
    <w:rsid w:val="007E0955"/>
    <w:rsid w:val="007F6698"/>
    <w:rsid w:val="007F72EC"/>
    <w:rsid w:val="007F766E"/>
    <w:rsid w:val="00807C67"/>
    <w:rsid w:val="0081120A"/>
    <w:rsid w:val="0081360D"/>
    <w:rsid w:val="00825958"/>
    <w:rsid w:val="00826EA8"/>
    <w:rsid w:val="00827988"/>
    <w:rsid w:val="008314A1"/>
    <w:rsid w:val="00844933"/>
    <w:rsid w:val="008531B5"/>
    <w:rsid w:val="00867F9F"/>
    <w:rsid w:val="00891AD4"/>
    <w:rsid w:val="00892500"/>
    <w:rsid w:val="0089253C"/>
    <w:rsid w:val="008934B0"/>
    <w:rsid w:val="0089402E"/>
    <w:rsid w:val="008A000D"/>
    <w:rsid w:val="008C0B68"/>
    <w:rsid w:val="008D0095"/>
    <w:rsid w:val="008D1E42"/>
    <w:rsid w:val="008D4815"/>
    <w:rsid w:val="008F0132"/>
    <w:rsid w:val="008F184A"/>
    <w:rsid w:val="00901861"/>
    <w:rsid w:val="00902FD8"/>
    <w:rsid w:val="00910896"/>
    <w:rsid w:val="009146C1"/>
    <w:rsid w:val="00933007"/>
    <w:rsid w:val="009413D5"/>
    <w:rsid w:val="00947075"/>
    <w:rsid w:val="00956989"/>
    <w:rsid w:val="00967282"/>
    <w:rsid w:val="00970771"/>
    <w:rsid w:val="00977CE2"/>
    <w:rsid w:val="00994589"/>
    <w:rsid w:val="00997162"/>
    <w:rsid w:val="009A258D"/>
    <w:rsid w:val="009A7A73"/>
    <w:rsid w:val="009B4757"/>
    <w:rsid w:val="009C10A4"/>
    <w:rsid w:val="009C2A79"/>
    <w:rsid w:val="009C4252"/>
    <w:rsid w:val="009D01B1"/>
    <w:rsid w:val="009D45C4"/>
    <w:rsid w:val="009D61AB"/>
    <w:rsid w:val="009E6D5A"/>
    <w:rsid w:val="009F7E22"/>
    <w:rsid w:val="00A05AD6"/>
    <w:rsid w:val="00A05CEF"/>
    <w:rsid w:val="00A1485E"/>
    <w:rsid w:val="00A177E2"/>
    <w:rsid w:val="00A21A46"/>
    <w:rsid w:val="00A57D79"/>
    <w:rsid w:val="00A71CB7"/>
    <w:rsid w:val="00A75998"/>
    <w:rsid w:val="00A87CB8"/>
    <w:rsid w:val="00A926D2"/>
    <w:rsid w:val="00AA104A"/>
    <w:rsid w:val="00AA4C55"/>
    <w:rsid w:val="00AE1F12"/>
    <w:rsid w:val="00AF3BA9"/>
    <w:rsid w:val="00B13468"/>
    <w:rsid w:val="00B14412"/>
    <w:rsid w:val="00B1708C"/>
    <w:rsid w:val="00B26FE6"/>
    <w:rsid w:val="00B3531A"/>
    <w:rsid w:val="00B355D2"/>
    <w:rsid w:val="00B36237"/>
    <w:rsid w:val="00B46591"/>
    <w:rsid w:val="00B82626"/>
    <w:rsid w:val="00B93E8D"/>
    <w:rsid w:val="00B9621E"/>
    <w:rsid w:val="00BA0DFF"/>
    <w:rsid w:val="00BB6745"/>
    <w:rsid w:val="00BC0307"/>
    <w:rsid w:val="00BC4E19"/>
    <w:rsid w:val="00BC6C20"/>
    <w:rsid w:val="00BD14C3"/>
    <w:rsid w:val="00BD3849"/>
    <w:rsid w:val="00BD77F9"/>
    <w:rsid w:val="00BE06EB"/>
    <w:rsid w:val="00BF62D5"/>
    <w:rsid w:val="00BF7D96"/>
    <w:rsid w:val="00C04014"/>
    <w:rsid w:val="00C1104D"/>
    <w:rsid w:val="00C220B0"/>
    <w:rsid w:val="00C226B5"/>
    <w:rsid w:val="00C31373"/>
    <w:rsid w:val="00C345D5"/>
    <w:rsid w:val="00C56E39"/>
    <w:rsid w:val="00C57372"/>
    <w:rsid w:val="00C6698D"/>
    <w:rsid w:val="00C874BA"/>
    <w:rsid w:val="00C90C8A"/>
    <w:rsid w:val="00C95240"/>
    <w:rsid w:val="00CB3719"/>
    <w:rsid w:val="00CB5087"/>
    <w:rsid w:val="00CD4C93"/>
    <w:rsid w:val="00CF3B57"/>
    <w:rsid w:val="00D03707"/>
    <w:rsid w:val="00D05EBB"/>
    <w:rsid w:val="00D10927"/>
    <w:rsid w:val="00D11A1E"/>
    <w:rsid w:val="00D14677"/>
    <w:rsid w:val="00D27A4D"/>
    <w:rsid w:val="00D33FD1"/>
    <w:rsid w:val="00D51B98"/>
    <w:rsid w:val="00D525C0"/>
    <w:rsid w:val="00D5438B"/>
    <w:rsid w:val="00D5561A"/>
    <w:rsid w:val="00D55F1B"/>
    <w:rsid w:val="00D600C2"/>
    <w:rsid w:val="00D63B8A"/>
    <w:rsid w:val="00D82B50"/>
    <w:rsid w:val="00D83ED5"/>
    <w:rsid w:val="00D83EDB"/>
    <w:rsid w:val="00DA24AD"/>
    <w:rsid w:val="00DB49C0"/>
    <w:rsid w:val="00DB640A"/>
    <w:rsid w:val="00DC5240"/>
    <w:rsid w:val="00DC5472"/>
    <w:rsid w:val="00DD0FB1"/>
    <w:rsid w:val="00DD14F4"/>
    <w:rsid w:val="00DE4BD6"/>
    <w:rsid w:val="00DF0947"/>
    <w:rsid w:val="00E01180"/>
    <w:rsid w:val="00E2130D"/>
    <w:rsid w:val="00E274D4"/>
    <w:rsid w:val="00E322D4"/>
    <w:rsid w:val="00E3420F"/>
    <w:rsid w:val="00E438E8"/>
    <w:rsid w:val="00E44B8A"/>
    <w:rsid w:val="00E47E7F"/>
    <w:rsid w:val="00E70A44"/>
    <w:rsid w:val="00E728C6"/>
    <w:rsid w:val="00E85B06"/>
    <w:rsid w:val="00E878EF"/>
    <w:rsid w:val="00E912C9"/>
    <w:rsid w:val="00EA4F13"/>
    <w:rsid w:val="00EB1E6C"/>
    <w:rsid w:val="00EB4497"/>
    <w:rsid w:val="00EB4B85"/>
    <w:rsid w:val="00EC2CEC"/>
    <w:rsid w:val="00ED0538"/>
    <w:rsid w:val="00ED17E0"/>
    <w:rsid w:val="00ED2AE4"/>
    <w:rsid w:val="00ED4220"/>
    <w:rsid w:val="00EE2CD9"/>
    <w:rsid w:val="00EE5F0F"/>
    <w:rsid w:val="00F004F2"/>
    <w:rsid w:val="00F21D8F"/>
    <w:rsid w:val="00F24AC8"/>
    <w:rsid w:val="00F27F91"/>
    <w:rsid w:val="00F34663"/>
    <w:rsid w:val="00F4088C"/>
    <w:rsid w:val="00F46F77"/>
    <w:rsid w:val="00F471B7"/>
    <w:rsid w:val="00F50EC0"/>
    <w:rsid w:val="00F61F0B"/>
    <w:rsid w:val="00F7076F"/>
    <w:rsid w:val="00F832A3"/>
    <w:rsid w:val="00F9158F"/>
    <w:rsid w:val="00FB41DF"/>
    <w:rsid w:val="00FC0BC8"/>
    <w:rsid w:val="00FC465F"/>
    <w:rsid w:val="00FC6492"/>
    <w:rsid w:val="00FD5EF6"/>
    <w:rsid w:val="00FE1149"/>
    <w:rsid w:val="00FE6626"/>
    <w:rsid w:val="00FE7C0B"/>
    <w:rsid w:val="00FE7C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C13E1"/>
  <w15:docId w15:val="{4B343FB6-4AED-4B0D-9E34-6F9A4C79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35C3F"/>
    <w:pPr>
      <w:spacing w:after="0" w:line="240" w:lineRule="auto"/>
    </w:pPr>
    <w:rPr>
      <w:rFonts w:ascii="Times New Roman" w:eastAsia="Times New Roman" w:hAnsi="Times New Roman" w:cs="Times New Roman"/>
      <w:sz w:val="24"/>
      <w:szCs w:val="24"/>
      <w:lang w:eastAsia="fi-FI"/>
    </w:rPr>
  </w:style>
  <w:style w:type="paragraph" w:styleId="Otsikko1">
    <w:name w:val="heading 1"/>
    <w:aliases w:val="MtklOtsikko"/>
    <w:basedOn w:val="Normaali"/>
    <w:next w:val="Normaali"/>
    <w:link w:val="Otsikko1Char"/>
    <w:uiPriority w:val="9"/>
    <w:qFormat/>
    <w:rsid w:val="00CD4C93"/>
    <w:pPr>
      <w:keepNext/>
      <w:spacing w:before="240" w:after="60" w:line="360" w:lineRule="auto"/>
      <w:outlineLvl w:val="0"/>
    </w:pPr>
    <w:rPr>
      <w:rFonts w:ascii="Tahoma" w:hAnsi="Tahoma" w:cs="Cambria"/>
      <w:bCs/>
      <w:color w:val="4D4D4D"/>
      <w:kern w:val="32"/>
      <w:sz w:val="3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03707"/>
    <w:rPr>
      <w:color w:val="0000FF" w:themeColor="hyperlink"/>
      <w:u w:val="single"/>
    </w:rPr>
  </w:style>
  <w:style w:type="paragraph" w:styleId="Seliteteksti">
    <w:name w:val="Balloon Text"/>
    <w:basedOn w:val="Normaali"/>
    <w:link w:val="SelitetekstiChar"/>
    <w:uiPriority w:val="99"/>
    <w:semiHidden/>
    <w:unhideWhenUsed/>
    <w:rsid w:val="009A258D"/>
    <w:rPr>
      <w:rFonts w:ascii="Tahoma" w:hAnsi="Tahoma" w:cs="Tahoma"/>
      <w:sz w:val="16"/>
      <w:szCs w:val="16"/>
    </w:rPr>
  </w:style>
  <w:style w:type="character" w:customStyle="1" w:styleId="SelitetekstiChar">
    <w:name w:val="Seliteteksti Char"/>
    <w:basedOn w:val="Kappaleenoletusfontti"/>
    <w:link w:val="Seliteteksti"/>
    <w:uiPriority w:val="99"/>
    <w:semiHidden/>
    <w:rsid w:val="009A258D"/>
    <w:rPr>
      <w:rFonts w:ascii="Tahoma" w:eastAsia="Times New Roman" w:hAnsi="Tahoma" w:cs="Tahoma"/>
      <w:sz w:val="16"/>
      <w:szCs w:val="16"/>
      <w:lang w:eastAsia="fi-FI"/>
    </w:rPr>
  </w:style>
  <w:style w:type="paragraph" w:customStyle="1" w:styleId="Standard">
    <w:name w:val="Standard"/>
    <w:basedOn w:val="Normaali"/>
    <w:rsid w:val="0089402E"/>
    <w:pPr>
      <w:autoSpaceDN w:val="0"/>
    </w:pPr>
    <w:rPr>
      <w:lang w:eastAsia="zh-CN"/>
    </w:rPr>
  </w:style>
  <w:style w:type="paragraph" w:styleId="Eivli">
    <w:name w:val="No Spacing"/>
    <w:aliases w:val="Mtkl_Signeeraus"/>
    <w:link w:val="EivliChar"/>
    <w:uiPriority w:val="1"/>
    <w:qFormat/>
    <w:rsid w:val="00E274D4"/>
    <w:pPr>
      <w:spacing w:after="0" w:line="240" w:lineRule="auto"/>
    </w:pPr>
    <w:rPr>
      <w:rFonts w:eastAsiaTheme="minorEastAsia"/>
    </w:rPr>
  </w:style>
  <w:style w:type="character" w:customStyle="1" w:styleId="EivliChar">
    <w:name w:val="Ei väliä Char"/>
    <w:aliases w:val="Mtkl_Signeeraus Char"/>
    <w:basedOn w:val="Kappaleenoletusfontti"/>
    <w:link w:val="Eivli"/>
    <w:uiPriority w:val="1"/>
    <w:rsid w:val="00E274D4"/>
    <w:rPr>
      <w:rFonts w:eastAsiaTheme="minorEastAsia"/>
    </w:rPr>
  </w:style>
  <w:style w:type="paragraph" w:styleId="Luettelokappale">
    <w:name w:val="List Paragraph"/>
    <w:basedOn w:val="Normaali"/>
    <w:uiPriority w:val="34"/>
    <w:qFormat/>
    <w:rsid w:val="0073123A"/>
    <w:pPr>
      <w:ind w:left="1304"/>
    </w:pPr>
  </w:style>
  <w:style w:type="paragraph" w:styleId="NormaaliWWW">
    <w:name w:val="Normal (Web)"/>
    <w:basedOn w:val="Normaali"/>
    <w:uiPriority w:val="99"/>
    <w:unhideWhenUsed/>
    <w:rsid w:val="00B82626"/>
    <w:pPr>
      <w:spacing w:before="100" w:beforeAutospacing="1" w:after="100" w:afterAutospacing="1"/>
    </w:pPr>
    <w:rPr>
      <w:rFonts w:ascii="Times" w:eastAsiaTheme="minorEastAsia" w:hAnsi="Times"/>
      <w:sz w:val="20"/>
      <w:szCs w:val="20"/>
    </w:rPr>
  </w:style>
  <w:style w:type="character" w:styleId="Voimakas">
    <w:name w:val="Strong"/>
    <w:basedOn w:val="Kappaleenoletusfontti"/>
    <w:uiPriority w:val="22"/>
    <w:qFormat/>
    <w:rsid w:val="00B82626"/>
    <w:rPr>
      <w:b/>
      <w:bCs/>
    </w:rPr>
  </w:style>
  <w:style w:type="paragraph" w:customStyle="1" w:styleId="Default">
    <w:name w:val="Default"/>
    <w:rsid w:val="00933007"/>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 w:type="paragraph" w:customStyle="1" w:styleId="Pa9">
    <w:name w:val="Pa9"/>
    <w:basedOn w:val="Default"/>
    <w:next w:val="Default"/>
    <w:uiPriority w:val="99"/>
    <w:rsid w:val="00933007"/>
    <w:pPr>
      <w:spacing w:line="161" w:lineRule="atLeast"/>
    </w:pPr>
    <w:rPr>
      <w:rFonts w:cs="Times New Roman"/>
      <w:color w:val="auto"/>
    </w:rPr>
  </w:style>
  <w:style w:type="character" w:customStyle="1" w:styleId="A7">
    <w:name w:val="A7"/>
    <w:uiPriority w:val="99"/>
    <w:rsid w:val="00933007"/>
    <w:rPr>
      <w:rFonts w:ascii="ITC Franklin Gothic Std Bk Cp" w:hAnsi="ITC Franklin Gothic Std Bk Cp" w:cs="ITC Franklin Gothic Std Bk Cp"/>
      <w:b/>
      <w:bCs/>
      <w:color w:val="000000"/>
      <w:sz w:val="26"/>
      <w:szCs w:val="26"/>
    </w:rPr>
  </w:style>
  <w:style w:type="paragraph" w:customStyle="1" w:styleId="Pa10">
    <w:name w:val="Pa10"/>
    <w:basedOn w:val="Default"/>
    <w:next w:val="Default"/>
    <w:uiPriority w:val="99"/>
    <w:rsid w:val="00933007"/>
    <w:pPr>
      <w:spacing w:line="161" w:lineRule="atLeast"/>
    </w:pPr>
    <w:rPr>
      <w:rFonts w:cs="Times New Roman"/>
      <w:color w:val="auto"/>
    </w:rPr>
  </w:style>
  <w:style w:type="character" w:customStyle="1" w:styleId="A8">
    <w:name w:val="A8"/>
    <w:uiPriority w:val="99"/>
    <w:rsid w:val="00933007"/>
    <w:rPr>
      <w:rFonts w:cs="ITC Franklin Gothic Std Book"/>
      <w:b/>
      <w:bCs/>
      <w:color w:val="000000"/>
      <w:sz w:val="19"/>
      <w:szCs w:val="19"/>
    </w:rPr>
  </w:style>
  <w:style w:type="character" w:customStyle="1" w:styleId="A10">
    <w:name w:val="A10"/>
    <w:uiPriority w:val="99"/>
    <w:rsid w:val="00933007"/>
    <w:rPr>
      <w:rFonts w:ascii="ITC Franklin Gothic Std Bk Cp" w:hAnsi="ITC Franklin Gothic Std Bk Cp" w:cs="ITC Franklin Gothic Std Bk Cp"/>
      <w:b/>
      <w:bCs/>
      <w:color w:val="000000"/>
      <w:sz w:val="25"/>
      <w:szCs w:val="25"/>
    </w:rPr>
  </w:style>
  <w:style w:type="character" w:styleId="Korostus">
    <w:name w:val="Emphasis"/>
    <w:basedOn w:val="Kappaleenoletusfontti"/>
    <w:uiPriority w:val="20"/>
    <w:qFormat/>
    <w:rsid w:val="00D63B8A"/>
    <w:rPr>
      <w:i/>
      <w:iCs/>
    </w:rPr>
  </w:style>
  <w:style w:type="paragraph" w:styleId="Yltunniste">
    <w:name w:val="header"/>
    <w:basedOn w:val="Normaali"/>
    <w:link w:val="YltunnisteChar"/>
    <w:uiPriority w:val="99"/>
    <w:unhideWhenUsed/>
    <w:rsid w:val="00BD3849"/>
    <w:pPr>
      <w:tabs>
        <w:tab w:val="center" w:pos="4819"/>
        <w:tab w:val="right" w:pos="9638"/>
      </w:tabs>
    </w:pPr>
  </w:style>
  <w:style w:type="character" w:customStyle="1" w:styleId="YltunnisteChar">
    <w:name w:val="Ylätunniste Char"/>
    <w:basedOn w:val="Kappaleenoletusfontti"/>
    <w:link w:val="Yltunniste"/>
    <w:uiPriority w:val="99"/>
    <w:rsid w:val="00BD3849"/>
    <w:rPr>
      <w:rFonts w:ascii="Times New Roman" w:eastAsia="Times New Roman" w:hAnsi="Times New Roman" w:cs="Times New Roman"/>
      <w:sz w:val="24"/>
      <w:szCs w:val="24"/>
      <w:lang w:eastAsia="fi-FI"/>
    </w:rPr>
  </w:style>
  <w:style w:type="paragraph" w:styleId="Alatunniste">
    <w:name w:val="footer"/>
    <w:basedOn w:val="Normaali"/>
    <w:link w:val="AlatunnisteChar"/>
    <w:unhideWhenUsed/>
    <w:rsid w:val="00BD3849"/>
    <w:pPr>
      <w:tabs>
        <w:tab w:val="center" w:pos="4819"/>
        <w:tab w:val="right" w:pos="9638"/>
      </w:tabs>
    </w:pPr>
  </w:style>
  <w:style w:type="character" w:customStyle="1" w:styleId="AlatunnisteChar">
    <w:name w:val="Alatunniste Char"/>
    <w:basedOn w:val="Kappaleenoletusfontti"/>
    <w:link w:val="Alatunniste"/>
    <w:uiPriority w:val="99"/>
    <w:rsid w:val="00BD3849"/>
    <w:rPr>
      <w:rFonts w:ascii="Times New Roman" w:eastAsia="Times New Roman" w:hAnsi="Times New Roman" w:cs="Times New Roman"/>
      <w:sz w:val="24"/>
      <w:szCs w:val="24"/>
      <w:lang w:eastAsia="fi-FI"/>
    </w:rPr>
  </w:style>
  <w:style w:type="character" w:customStyle="1" w:styleId="Otsikko1Char">
    <w:name w:val="Otsikko 1 Char"/>
    <w:aliases w:val="MtklOtsikko Char"/>
    <w:basedOn w:val="Kappaleenoletusfontti"/>
    <w:link w:val="Otsikko1"/>
    <w:uiPriority w:val="9"/>
    <w:rsid w:val="00CD4C93"/>
    <w:rPr>
      <w:rFonts w:ascii="Tahoma" w:eastAsia="Times New Roman" w:hAnsi="Tahoma" w:cs="Cambria"/>
      <w:bCs/>
      <w:color w:val="4D4D4D"/>
      <w:kern w:val="32"/>
      <w:sz w:val="36"/>
      <w:szCs w:val="32"/>
      <w:lang w:eastAsia="fi-FI"/>
    </w:rPr>
  </w:style>
  <w:style w:type="character" w:styleId="Ratkaisematonmaininta">
    <w:name w:val="Unresolved Mention"/>
    <w:basedOn w:val="Kappaleenoletusfontti"/>
    <w:uiPriority w:val="99"/>
    <w:semiHidden/>
    <w:unhideWhenUsed/>
    <w:rsid w:val="001A4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8497">
      <w:bodyDiv w:val="1"/>
      <w:marLeft w:val="0"/>
      <w:marRight w:val="0"/>
      <w:marTop w:val="0"/>
      <w:marBottom w:val="0"/>
      <w:divBdr>
        <w:top w:val="none" w:sz="0" w:space="0" w:color="auto"/>
        <w:left w:val="none" w:sz="0" w:space="0" w:color="auto"/>
        <w:bottom w:val="none" w:sz="0" w:space="0" w:color="auto"/>
        <w:right w:val="none" w:sz="0" w:space="0" w:color="auto"/>
      </w:divBdr>
    </w:div>
    <w:div w:id="79764564">
      <w:bodyDiv w:val="1"/>
      <w:marLeft w:val="0"/>
      <w:marRight w:val="0"/>
      <w:marTop w:val="0"/>
      <w:marBottom w:val="0"/>
      <w:divBdr>
        <w:top w:val="none" w:sz="0" w:space="0" w:color="auto"/>
        <w:left w:val="none" w:sz="0" w:space="0" w:color="auto"/>
        <w:bottom w:val="none" w:sz="0" w:space="0" w:color="auto"/>
        <w:right w:val="none" w:sz="0" w:space="0" w:color="auto"/>
      </w:divBdr>
    </w:div>
    <w:div w:id="232786554">
      <w:bodyDiv w:val="1"/>
      <w:marLeft w:val="0"/>
      <w:marRight w:val="0"/>
      <w:marTop w:val="0"/>
      <w:marBottom w:val="0"/>
      <w:divBdr>
        <w:top w:val="none" w:sz="0" w:space="0" w:color="auto"/>
        <w:left w:val="none" w:sz="0" w:space="0" w:color="auto"/>
        <w:bottom w:val="none" w:sz="0" w:space="0" w:color="auto"/>
        <w:right w:val="none" w:sz="0" w:space="0" w:color="auto"/>
      </w:divBdr>
    </w:div>
    <w:div w:id="563495481">
      <w:bodyDiv w:val="1"/>
      <w:marLeft w:val="0"/>
      <w:marRight w:val="0"/>
      <w:marTop w:val="0"/>
      <w:marBottom w:val="0"/>
      <w:divBdr>
        <w:top w:val="none" w:sz="0" w:space="0" w:color="auto"/>
        <w:left w:val="none" w:sz="0" w:space="0" w:color="auto"/>
        <w:bottom w:val="none" w:sz="0" w:space="0" w:color="auto"/>
        <w:right w:val="none" w:sz="0" w:space="0" w:color="auto"/>
      </w:divBdr>
    </w:div>
    <w:div w:id="694118951">
      <w:bodyDiv w:val="1"/>
      <w:marLeft w:val="0"/>
      <w:marRight w:val="0"/>
      <w:marTop w:val="0"/>
      <w:marBottom w:val="0"/>
      <w:divBdr>
        <w:top w:val="none" w:sz="0" w:space="0" w:color="auto"/>
        <w:left w:val="none" w:sz="0" w:space="0" w:color="auto"/>
        <w:bottom w:val="none" w:sz="0" w:space="0" w:color="auto"/>
        <w:right w:val="none" w:sz="0" w:space="0" w:color="auto"/>
      </w:divBdr>
    </w:div>
    <w:div w:id="925765676">
      <w:bodyDiv w:val="1"/>
      <w:marLeft w:val="0"/>
      <w:marRight w:val="0"/>
      <w:marTop w:val="0"/>
      <w:marBottom w:val="0"/>
      <w:divBdr>
        <w:top w:val="none" w:sz="0" w:space="0" w:color="auto"/>
        <w:left w:val="none" w:sz="0" w:space="0" w:color="auto"/>
        <w:bottom w:val="none" w:sz="0" w:space="0" w:color="auto"/>
        <w:right w:val="none" w:sz="0" w:space="0" w:color="auto"/>
      </w:divBdr>
    </w:div>
    <w:div w:id="1051081122">
      <w:bodyDiv w:val="1"/>
      <w:marLeft w:val="0"/>
      <w:marRight w:val="0"/>
      <w:marTop w:val="0"/>
      <w:marBottom w:val="0"/>
      <w:divBdr>
        <w:top w:val="none" w:sz="0" w:space="0" w:color="auto"/>
        <w:left w:val="none" w:sz="0" w:space="0" w:color="auto"/>
        <w:bottom w:val="none" w:sz="0" w:space="0" w:color="auto"/>
        <w:right w:val="none" w:sz="0" w:space="0" w:color="auto"/>
      </w:divBdr>
    </w:div>
    <w:div w:id="1157192116">
      <w:bodyDiv w:val="1"/>
      <w:marLeft w:val="0"/>
      <w:marRight w:val="0"/>
      <w:marTop w:val="0"/>
      <w:marBottom w:val="0"/>
      <w:divBdr>
        <w:top w:val="none" w:sz="0" w:space="0" w:color="auto"/>
        <w:left w:val="none" w:sz="0" w:space="0" w:color="auto"/>
        <w:bottom w:val="none" w:sz="0" w:space="0" w:color="auto"/>
        <w:right w:val="none" w:sz="0" w:space="0" w:color="auto"/>
      </w:divBdr>
    </w:div>
    <w:div w:id="1209799547">
      <w:bodyDiv w:val="1"/>
      <w:marLeft w:val="0"/>
      <w:marRight w:val="0"/>
      <w:marTop w:val="0"/>
      <w:marBottom w:val="0"/>
      <w:divBdr>
        <w:top w:val="none" w:sz="0" w:space="0" w:color="auto"/>
        <w:left w:val="none" w:sz="0" w:space="0" w:color="auto"/>
        <w:bottom w:val="none" w:sz="0" w:space="0" w:color="auto"/>
        <w:right w:val="none" w:sz="0" w:space="0" w:color="auto"/>
      </w:divBdr>
    </w:div>
    <w:div w:id="1254784246">
      <w:bodyDiv w:val="1"/>
      <w:marLeft w:val="0"/>
      <w:marRight w:val="0"/>
      <w:marTop w:val="0"/>
      <w:marBottom w:val="0"/>
      <w:divBdr>
        <w:top w:val="none" w:sz="0" w:space="0" w:color="auto"/>
        <w:left w:val="none" w:sz="0" w:space="0" w:color="auto"/>
        <w:bottom w:val="none" w:sz="0" w:space="0" w:color="auto"/>
        <w:right w:val="none" w:sz="0" w:space="0" w:color="auto"/>
      </w:divBdr>
    </w:div>
    <w:div w:id="1266376665">
      <w:bodyDiv w:val="1"/>
      <w:marLeft w:val="0"/>
      <w:marRight w:val="0"/>
      <w:marTop w:val="0"/>
      <w:marBottom w:val="0"/>
      <w:divBdr>
        <w:top w:val="none" w:sz="0" w:space="0" w:color="auto"/>
        <w:left w:val="none" w:sz="0" w:space="0" w:color="auto"/>
        <w:bottom w:val="none" w:sz="0" w:space="0" w:color="auto"/>
        <w:right w:val="none" w:sz="0" w:space="0" w:color="auto"/>
      </w:divBdr>
      <w:divsChild>
        <w:div w:id="2050447748">
          <w:marLeft w:val="0"/>
          <w:marRight w:val="0"/>
          <w:marTop w:val="0"/>
          <w:marBottom w:val="0"/>
          <w:divBdr>
            <w:top w:val="none" w:sz="0" w:space="0" w:color="auto"/>
            <w:left w:val="none" w:sz="0" w:space="0" w:color="auto"/>
            <w:bottom w:val="none" w:sz="0" w:space="0" w:color="auto"/>
            <w:right w:val="none" w:sz="0" w:space="0" w:color="auto"/>
          </w:divBdr>
        </w:div>
        <w:div w:id="1051538191">
          <w:marLeft w:val="0"/>
          <w:marRight w:val="0"/>
          <w:marTop w:val="0"/>
          <w:marBottom w:val="0"/>
          <w:divBdr>
            <w:top w:val="none" w:sz="0" w:space="0" w:color="auto"/>
            <w:left w:val="none" w:sz="0" w:space="0" w:color="auto"/>
            <w:bottom w:val="none" w:sz="0" w:space="0" w:color="auto"/>
            <w:right w:val="none" w:sz="0" w:space="0" w:color="auto"/>
          </w:divBdr>
        </w:div>
        <w:div w:id="1275986524">
          <w:marLeft w:val="0"/>
          <w:marRight w:val="0"/>
          <w:marTop w:val="0"/>
          <w:marBottom w:val="0"/>
          <w:divBdr>
            <w:top w:val="none" w:sz="0" w:space="0" w:color="auto"/>
            <w:left w:val="none" w:sz="0" w:space="0" w:color="auto"/>
            <w:bottom w:val="none" w:sz="0" w:space="0" w:color="auto"/>
            <w:right w:val="none" w:sz="0" w:space="0" w:color="auto"/>
          </w:divBdr>
        </w:div>
        <w:div w:id="72091525">
          <w:marLeft w:val="0"/>
          <w:marRight w:val="0"/>
          <w:marTop w:val="0"/>
          <w:marBottom w:val="0"/>
          <w:divBdr>
            <w:top w:val="none" w:sz="0" w:space="0" w:color="auto"/>
            <w:left w:val="none" w:sz="0" w:space="0" w:color="auto"/>
            <w:bottom w:val="none" w:sz="0" w:space="0" w:color="auto"/>
            <w:right w:val="none" w:sz="0" w:space="0" w:color="auto"/>
          </w:divBdr>
        </w:div>
        <w:div w:id="64376225">
          <w:marLeft w:val="0"/>
          <w:marRight w:val="0"/>
          <w:marTop w:val="0"/>
          <w:marBottom w:val="0"/>
          <w:divBdr>
            <w:top w:val="none" w:sz="0" w:space="0" w:color="auto"/>
            <w:left w:val="none" w:sz="0" w:space="0" w:color="auto"/>
            <w:bottom w:val="none" w:sz="0" w:space="0" w:color="auto"/>
            <w:right w:val="none" w:sz="0" w:space="0" w:color="auto"/>
          </w:divBdr>
        </w:div>
      </w:divsChild>
    </w:div>
    <w:div w:id="1393583568">
      <w:bodyDiv w:val="1"/>
      <w:marLeft w:val="0"/>
      <w:marRight w:val="0"/>
      <w:marTop w:val="0"/>
      <w:marBottom w:val="0"/>
      <w:divBdr>
        <w:top w:val="none" w:sz="0" w:space="0" w:color="auto"/>
        <w:left w:val="none" w:sz="0" w:space="0" w:color="auto"/>
        <w:bottom w:val="none" w:sz="0" w:space="0" w:color="auto"/>
        <w:right w:val="none" w:sz="0" w:space="0" w:color="auto"/>
      </w:divBdr>
    </w:div>
    <w:div w:id="1810392453">
      <w:bodyDiv w:val="1"/>
      <w:marLeft w:val="0"/>
      <w:marRight w:val="0"/>
      <w:marTop w:val="0"/>
      <w:marBottom w:val="0"/>
      <w:divBdr>
        <w:top w:val="none" w:sz="0" w:space="0" w:color="auto"/>
        <w:left w:val="none" w:sz="0" w:space="0" w:color="auto"/>
        <w:bottom w:val="none" w:sz="0" w:space="0" w:color="auto"/>
        <w:right w:val="none" w:sz="0" w:space="0" w:color="auto"/>
      </w:divBdr>
    </w:div>
    <w:div w:id="1818456199">
      <w:bodyDiv w:val="1"/>
      <w:marLeft w:val="0"/>
      <w:marRight w:val="0"/>
      <w:marTop w:val="0"/>
      <w:marBottom w:val="0"/>
      <w:divBdr>
        <w:top w:val="none" w:sz="0" w:space="0" w:color="auto"/>
        <w:left w:val="none" w:sz="0" w:space="0" w:color="auto"/>
        <w:bottom w:val="none" w:sz="0" w:space="0" w:color="auto"/>
        <w:right w:val="none" w:sz="0" w:space="0" w:color="auto"/>
      </w:divBdr>
    </w:div>
    <w:div w:id="20623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unauh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ja\Documents\Mukautetut%20Office-mallit\MTKL_kirjepohja_y-tunnus_omat%20tied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C6B71-D951-4BB5-B637-2AEBABB9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MTKL_kirjepohja_y-tunnus_omat tiedot</Template>
  <TotalTime>3</TotalTime>
  <Pages>1</Pages>
  <Words>181</Words>
  <Characters>1476</Characters>
  <Application>Microsoft Office Word</Application>
  <DocSecurity>8</DocSecurity>
  <Lines>19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Eija Tuominen</dc:creator>
  <cp:lastModifiedBy>Silja Lepistö</cp:lastModifiedBy>
  <cp:revision>2</cp:revision>
  <cp:lastPrinted>2019-10-03T09:05:00Z</cp:lastPrinted>
  <dcterms:created xsi:type="dcterms:W3CDTF">2021-10-18T06:29:00Z</dcterms:created>
  <dcterms:modified xsi:type="dcterms:W3CDTF">2021-10-18T06:29:00Z</dcterms:modified>
</cp:coreProperties>
</file>